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30151" w14:textId="77777777" w:rsidR="00627CCA" w:rsidRDefault="00F305A0" w:rsidP="00806007">
      <w:pPr>
        <w:ind w:right="141"/>
        <w:jc w:val="both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5B9102" wp14:editId="17D6B85F">
                <wp:simplePos x="0" y="0"/>
                <wp:positionH relativeFrom="page">
                  <wp:posOffset>2381250</wp:posOffset>
                </wp:positionH>
                <wp:positionV relativeFrom="page">
                  <wp:posOffset>304800</wp:posOffset>
                </wp:positionV>
                <wp:extent cx="4981575" cy="86677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5A44" w14:textId="623D0FB9" w:rsidR="002B05C7" w:rsidRPr="00717DA9" w:rsidRDefault="002B05C7">
                            <w:pPr>
                              <w:jc w:val="center"/>
                              <w:rPr>
                                <w:rFonts w:ascii="Imprint MT Shadow" w:hAnsi="Imprint MT Shadow" w:cs="Imprint MT Shad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bookmarkStart w:id="0" w:name="_Hlk529199455"/>
                            <w:bookmarkEnd w:id="0"/>
                            <w:r w:rsidRPr="00717DA9">
                              <w:rPr>
                                <w:rFonts w:ascii="Imprint MT Shadow" w:hAnsi="Imprint MT Shadow" w:cs="Imprint MT Shad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PROGRAMME</w:t>
                            </w:r>
                            <w:r w:rsidRPr="00717DA9">
                              <w:rPr>
                                <w:rFonts w:ascii="Imprint MT Shadow" w:hAnsi="Imprint MT Shadow" w:cs="Imprint MT Shadow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84281" w:rsidRPr="00F84281">
                              <w:rPr>
                                <w:rFonts w:ascii="Imprint MT Shadow" w:hAnsi="Imprint MT Shadow" w:cs="Imprint MT Shad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OCTOBRE</w:t>
                            </w:r>
                            <w:r w:rsidR="00F84281">
                              <w:rPr>
                                <w:rFonts w:ascii="Imprint MT Shadow" w:hAnsi="Imprint MT Shadow" w:cs="Imprint MT Shad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17DA9">
                              <w:rPr>
                                <w:rFonts w:ascii="Imprint MT Shadow" w:hAnsi="Imprint MT Shadow" w:cs="Imprint MT Shadow"/>
                                <w:b/>
                                <w:i/>
                                <w:sz w:val="40"/>
                                <w:szCs w:val="40"/>
                              </w:rPr>
                              <w:t>20</w:t>
                            </w:r>
                            <w:r w:rsidR="002025FB" w:rsidRPr="00717DA9">
                              <w:rPr>
                                <w:rFonts w:ascii="Imprint MT Shadow" w:hAnsi="Imprint MT Shadow" w:cs="Imprint MT Shadow"/>
                                <w:b/>
                                <w:i/>
                                <w:sz w:val="40"/>
                                <w:szCs w:val="40"/>
                              </w:rPr>
                              <w:t>2</w:t>
                            </w:r>
                            <w:r w:rsidR="00F32C04">
                              <w:rPr>
                                <w:rFonts w:ascii="Imprint MT Shadow" w:hAnsi="Imprint MT Shadow" w:cs="Imprint MT Shadow"/>
                                <w:b/>
                                <w:i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50EDBB31" w14:textId="77777777" w:rsidR="00717DA9" w:rsidRPr="00F23650" w:rsidRDefault="00717DA9" w:rsidP="00F172A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33347F" w14:textId="77777777" w:rsidR="002B05C7" w:rsidRPr="00D05AA3" w:rsidRDefault="00F23650" w:rsidP="00F172AA">
                            <w:pPr>
                              <w:jc w:val="center"/>
                              <w:rPr>
                                <w:b/>
                                <w:i/>
                                <w:color w:val="833C0B" w:themeColor="accent2" w:themeShade="80"/>
                                <w:sz w:val="28"/>
                                <w:szCs w:val="32"/>
                              </w:rPr>
                            </w:pPr>
                            <w:r w:rsidRPr="00D05AA3">
                              <w:rPr>
                                <w:b/>
                                <w:color w:val="833C0B" w:themeColor="accent2" w:themeShade="80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B05C7" w:rsidRPr="00D05AA3">
                              <w:rPr>
                                <w:b/>
                                <w:color w:val="833C0B" w:themeColor="accent2" w:themeShade="80"/>
                                <w:sz w:val="28"/>
                                <w:szCs w:val="32"/>
                                <w:u w:val="single"/>
                              </w:rPr>
                              <w:t xml:space="preserve">GROUPE </w:t>
                            </w:r>
                            <w:r w:rsidR="00843966" w:rsidRPr="00D05AA3">
                              <w:rPr>
                                <w:b/>
                                <w:color w:val="833C0B" w:themeColor="accent2" w:themeShade="80"/>
                                <w:sz w:val="28"/>
                                <w:szCs w:val="32"/>
                                <w:u w:val="single"/>
                              </w:rPr>
                              <w:t>II</w:t>
                            </w:r>
                          </w:p>
                          <w:p w14:paraId="0671C2FC" w14:textId="77777777" w:rsidR="002B05C7" w:rsidRDefault="002B05C7" w:rsidP="00F172AA">
                            <w:pPr>
                              <w:jc w:val="center"/>
                              <w:rPr>
                                <w:rFonts w:ascii="Imprint MT Shadow" w:hAnsi="Imprint MT Shadow" w:cs="Imprint MT Shadow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B9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7.5pt;margin-top:24pt;width:392.25pt;height:6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">
                <v:textbox>
                  <w:txbxContent>
                    <w:p w14:paraId="50225A44" w14:textId="623D0FB9" w:rsidR="002B05C7" w:rsidRPr="00717DA9" w:rsidRDefault="002B05C7">
                      <w:pPr>
                        <w:jc w:val="center"/>
                        <w:rPr>
                          <w:rFonts w:ascii="Imprint MT Shadow" w:hAnsi="Imprint MT Shadow" w:cs="Imprint MT Shadow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bookmarkStart w:id="1" w:name="_Hlk529199455"/>
                      <w:bookmarkEnd w:id="1"/>
                      <w:r w:rsidRPr="00717DA9">
                        <w:rPr>
                          <w:rFonts w:ascii="Imprint MT Shadow" w:hAnsi="Imprint MT Shadow" w:cs="Imprint MT Shadow"/>
                          <w:b/>
                          <w:i/>
                          <w:iCs/>
                          <w:sz w:val="40"/>
                          <w:szCs w:val="40"/>
                        </w:rPr>
                        <w:t>PROGRAMME</w:t>
                      </w:r>
                      <w:r w:rsidRPr="00717DA9">
                        <w:rPr>
                          <w:rFonts w:ascii="Imprint MT Shadow" w:hAnsi="Imprint MT Shadow" w:cs="Imprint MT Shadow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F84281" w:rsidRPr="00F84281">
                        <w:rPr>
                          <w:rFonts w:ascii="Imprint MT Shadow" w:hAnsi="Imprint MT Shadow" w:cs="Imprint MT Shadow"/>
                          <w:b/>
                          <w:i/>
                          <w:iCs/>
                          <w:sz w:val="40"/>
                          <w:szCs w:val="40"/>
                        </w:rPr>
                        <w:t>OCTOBRE</w:t>
                      </w:r>
                      <w:r w:rsidR="00F84281">
                        <w:rPr>
                          <w:rFonts w:ascii="Imprint MT Shadow" w:hAnsi="Imprint MT Shadow" w:cs="Imprint MT Shadow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17DA9">
                        <w:rPr>
                          <w:rFonts w:ascii="Imprint MT Shadow" w:hAnsi="Imprint MT Shadow" w:cs="Imprint MT Shadow"/>
                          <w:b/>
                          <w:i/>
                          <w:sz w:val="40"/>
                          <w:szCs w:val="40"/>
                        </w:rPr>
                        <w:t>20</w:t>
                      </w:r>
                      <w:r w:rsidR="002025FB" w:rsidRPr="00717DA9">
                        <w:rPr>
                          <w:rFonts w:ascii="Imprint MT Shadow" w:hAnsi="Imprint MT Shadow" w:cs="Imprint MT Shadow"/>
                          <w:b/>
                          <w:i/>
                          <w:sz w:val="40"/>
                          <w:szCs w:val="40"/>
                        </w:rPr>
                        <w:t>2</w:t>
                      </w:r>
                      <w:r w:rsidR="00F32C04">
                        <w:rPr>
                          <w:rFonts w:ascii="Imprint MT Shadow" w:hAnsi="Imprint MT Shadow" w:cs="Imprint MT Shadow"/>
                          <w:b/>
                          <w:i/>
                          <w:sz w:val="40"/>
                          <w:szCs w:val="40"/>
                        </w:rPr>
                        <w:t>2</w:t>
                      </w:r>
                    </w:p>
                    <w:p w14:paraId="50EDBB31" w14:textId="77777777" w:rsidR="00717DA9" w:rsidRPr="00F23650" w:rsidRDefault="00717DA9" w:rsidP="00F172AA">
                      <w:pPr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4B33347F" w14:textId="77777777" w:rsidR="002B05C7" w:rsidRPr="00D05AA3" w:rsidRDefault="00F23650" w:rsidP="00F172AA">
                      <w:pPr>
                        <w:jc w:val="center"/>
                        <w:rPr>
                          <w:b/>
                          <w:i/>
                          <w:color w:val="833C0B" w:themeColor="accent2" w:themeShade="80"/>
                          <w:sz w:val="28"/>
                          <w:szCs w:val="32"/>
                        </w:rPr>
                      </w:pPr>
                      <w:r w:rsidRPr="00D05AA3">
                        <w:rPr>
                          <w:b/>
                          <w:color w:val="833C0B" w:themeColor="accent2" w:themeShade="80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="002B05C7" w:rsidRPr="00D05AA3">
                        <w:rPr>
                          <w:b/>
                          <w:color w:val="833C0B" w:themeColor="accent2" w:themeShade="80"/>
                          <w:sz w:val="28"/>
                          <w:szCs w:val="32"/>
                          <w:u w:val="single"/>
                        </w:rPr>
                        <w:t xml:space="preserve">GROUPE </w:t>
                      </w:r>
                      <w:r w:rsidR="00843966" w:rsidRPr="00D05AA3">
                        <w:rPr>
                          <w:b/>
                          <w:color w:val="833C0B" w:themeColor="accent2" w:themeShade="80"/>
                          <w:sz w:val="28"/>
                          <w:szCs w:val="32"/>
                          <w:u w:val="single"/>
                        </w:rPr>
                        <w:t>II</w:t>
                      </w:r>
                    </w:p>
                    <w:p w14:paraId="0671C2FC" w14:textId="77777777" w:rsidR="002B05C7" w:rsidRDefault="002B05C7" w:rsidP="00F172AA">
                      <w:pPr>
                        <w:jc w:val="center"/>
                        <w:rPr>
                          <w:rFonts w:ascii="Imprint MT Shadow" w:hAnsi="Imprint MT Shadow" w:cs="Imprint MT Shadow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Hlk529199464"/>
      <w:bookmarkEnd w:id="2"/>
      <w:r w:rsidR="002124AB">
        <w:rPr>
          <w:color w:val="000000"/>
          <w:sz w:val="18"/>
          <w:szCs w:val="18"/>
        </w:rPr>
        <w:t xml:space="preserve"> </w:t>
      </w:r>
      <w:r w:rsidR="00383717">
        <w:rPr>
          <w:noProof/>
          <w:color w:val="000000"/>
          <w:sz w:val="18"/>
          <w:szCs w:val="18"/>
          <w:lang w:eastAsia="fr-FR"/>
        </w:rPr>
        <w:drawing>
          <wp:inline distT="0" distB="0" distL="0" distR="0" wp14:anchorId="236BC24C" wp14:editId="78099068">
            <wp:extent cx="1111885" cy="10255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81" cy="102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C8A">
        <w:rPr>
          <w:noProof/>
          <w:lang w:eastAsia="fr-FR"/>
        </w:rPr>
        <w:t xml:space="preserve">   </w:t>
      </w:r>
      <w:r w:rsidR="00A53BFA">
        <w:rPr>
          <w:noProof/>
          <w:lang w:eastAsia="fr-FR"/>
        </w:rPr>
        <w:t xml:space="preserve">   </w:t>
      </w:r>
      <w:r w:rsidR="006C540B">
        <w:rPr>
          <w:noProof/>
          <w:lang w:eastAsia="fr-FR"/>
        </w:rPr>
        <w:t xml:space="preserve">                                                                                                        </w:t>
      </w:r>
      <w:r w:rsidR="00A53BFA">
        <w:rPr>
          <w:noProof/>
          <w:lang w:eastAsia="fr-FR"/>
        </w:rPr>
        <w:t xml:space="preserve">                                                                 </w:t>
      </w:r>
      <w:r w:rsidR="006C540B">
        <w:rPr>
          <w:noProof/>
          <w:lang w:eastAsia="fr-FR"/>
        </w:rPr>
        <w:t xml:space="preserve">        </w:t>
      </w:r>
      <w:r w:rsidR="006C540B">
        <w:rPr>
          <w:noProof/>
          <w:lang w:eastAsia="fr-FR"/>
        </w:rPr>
        <w:drawing>
          <wp:anchor distT="0" distB="0" distL="36195" distR="36195" simplePos="0" relativeHeight="251665408" behindDoc="1" locked="0" layoutInCell="1" allowOverlap="1" wp14:anchorId="21F5EBD5" wp14:editId="7264FC34">
            <wp:simplePos x="0" y="0"/>
            <wp:positionH relativeFrom="column">
              <wp:posOffset>8063865</wp:posOffset>
            </wp:positionH>
            <wp:positionV relativeFrom="paragraph">
              <wp:posOffset>57785</wp:posOffset>
            </wp:positionV>
            <wp:extent cx="1818000" cy="896400"/>
            <wp:effectExtent l="57150" t="57150" r="68580" b="56515"/>
            <wp:wrapTight wrapText="bothSides">
              <wp:wrapPolygon edited="0">
                <wp:start x="-679" y="-1378"/>
                <wp:lineTo x="-679" y="22503"/>
                <wp:lineTo x="22189" y="22503"/>
                <wp:lineTo x="22189" y="-1378"/>
                <wp:lineTo x="-679" y="-1378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ASPTT Comminges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4000"/>
                              </a14:imgEffect>
                              <a14:imgEffect>
                                <a14:saturation sat="88000"/>
                              </a14:imgEffect>
                              <a14:imgEffect>
                                <a14:brightnessContrast bright="4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896400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>
                      <a:noFill/>
                    </a:ln>
                    <a:effectLst>
                      <a:innerShdw blurRad="63500" dist="101600" dir="174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>
                        <a:rot lat="0" lon="0" rev="1800000"/>
                      </a:lightRig>
                    </a:scene3d>
                    <a:sp3d extrusionH="101600" contourW="31750">
                      <a:bevelT w="44450" h="88900"/>
                      <a:bevelB h="25400"/>
                      <a:extrusionClr>
                        <a:schemeClr val="tx1">
                          <a:lumMod val="75000"/>
                          <a:lumOff val="25000"/>
                        </a:schemeClr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66CC6" w14:textId="77777777" w:rsidR="00806007" w:rsidRDefault="00806007" w:rsidP="00806007">
      <w:pPr>
        <w:ind w:right="141"/>
        <w:jc w:val="both"/>
        <w:rPr>
          <w:noProof/>
          <w:lang w:eastAsia="fr-FR"/>
        </w:rPr>
      </w:pPr>
    </w:p>
    <w:p w14:paraId="6DE7B46E" w14:textId="77777777" w:rsidR="00752F20" w:rsidRPr="0074223E" w:rsidRDefault="00CE5731" w:rsidP="00CE5731">
      <w:pPr>
        <w:tabs>
          <w:tab w:val="left" w:pos="2610"/>
          <w:tab w:val="left" w:pos="3013"/>
        </w:tabs>
        <w:rPr>
          <w:color w:val="000000"/>
          <w:sz w:val="18"/>
          <w:szCs w:val="18"/>
          <w14:shadow w14:blurRad="50800" w14:dist="50800" w14:dir="5400000" w14:sx="0" w14:sy="0" w14:kx="0" w14:ky="0" w14:algn="ctr">
            <w14:schemeClr w14:val="accent2"/>
          </w14:shadow>
        </w:rPr>
      </w:pPr>
      <w:r>
        <w:rPr>
          <w:noProof/>
          <w:lang w:eastAsia="fr-FR"/>
          <w14:props3d w14:extrusionH="57150" w14:contourW="0" w14:prstMaterial="warmMatte">
            <w14:bevelT w14:w="38100" w14:h="38100" w14:prst="circle"/>
          </w14:props3d>
        </w:rPr>
        <w:tab/>
      </w:r>
      <w:r w:rsidR="00163C8A">
        <w:rPr>
          <w:noProof/>
          <w:lang w:eastAsia="fr-FR"/>
        </w:rPr>
        <w:t xml:space="preserve">                                            </w:t>
      </w:r>
      <w:r w:rsidR="00F42568">
        <w:rPr>
          <w:noProof/>
          <w:lang w:eastAsia="fr-FR"/>
        </w:rPr>
        <w:t xml:space="preserve">                             </w:t>
      </w:r>
      <w:r w:rsidR="00EE1C1B">
        <w:rPr>
          <w:noProof/>
          <w:lang w:eastAsia="fr-FR"/>
        </w:rPr>
        <w:t xml:space="preserve">                                </w:t>
      </w:r>
      <w:r w:rsidR="00163C8A">
        <w:rPr>
          <w:noProof/>
          <w:lang w:eastAsia="fr-FR"/>
        </w:rPr>
        <w:t xml:space="preserve">    </w:t>
      </w:r>
      <w:r w:rsidR="00EE1C1B">
        <w:rPr>
          <w:noProof/>
          <w:lang w:eastAsia="fr-FR"/>
        </w:rPr>
        <w:t xml:space="preserve"> </w:t>
      </w:r>
      <w:r w:rsidR="00B76893">
        <w:rPr>
          <w:noProof/>
          <w:lang w:eastAsia="fr-FR"/>
        </w:rPr>
        <w:t xml:space="preserve">                                                  </w:t>
      </w:r>
      <w:r w:rsidR="00EE1C1B">
        <w:rPr>
          <w:noProof/>
          <w:lang w:eastAsia="fr-FR"/>
        </w:rPr>
        <w:t xml:space="preserve"> </w:t>
      </w:r>
      <w:r w:rsidR="00163C8A">
        <w:rPr>
          <w:noProof/>
          <w:lang w:eastAsia="fr-FR"/>
        </w:rPr>
        <w:t xml:space="preserve"> </w:t>
      </w:r>
    </w:p>
    <w:p w14:paraId="6D01CB41" w14:textId="77777777" w:rsidR="003E68D2" w:rsidRDefault="00D00F08" w:rsidP="003E68D2">
      <w:pPr>
        <w:shd w:val="clear" w:color="auto" w:fill="FFE599" w:themeFill="accent4" w:themeFillTint="66"/>
        <w:suppressAutoHyphens w:val="0"/>
        <w:ind w:left="142" w:right="140"/>
        <w:textAlignment w:val="baseline"/>
        <w:outlineLvl w:val="3"/>
        <w:rPr>
          <w:rFonts w:ascii="Georgia" w:hAnsi="Georgia" w:cstheme="minorHAnsi"/>
          <w:i/>
          <w:iCs/>
          <w:color w:val="5D0000"/>
          <w:sz w:val="18"/>
          <w:szCs w:val="18"/>
          <w:bdr w:val="none" w:sz="0" w:space="0" w:color="auto" w:frame="1"/>
          <w:lang w:eastAsia="fr-FR"/>
        </w:rPr>
      </w:pPr>
      <w:r>
        <w:rPr>
          <w:rFonts w:ascii="Georgia" w:hAnsi="Georgia" w:cstheme="minorHAnsi"/>
          <w:color w:val="5D0000"/>
          <w:sz w:val="22"/>
          <w:szCs w:val="22"/>
          <w:bdr w:val="none" w:sz="0" w:space="0" w:color="auto" w:frame="1"/>
          <w:lang w:eastAsia="fr-FR"/>
        </w:rPr>
        <w:t xml:space="preserve">     </w:t>
      </w:r>
      <w:r w:rsidR="00945013" w:rsidRPr="00717DA9">
        <w:rPr>
          <w:rFonts w:ascii="Georgia" w:hAnsi="Georgia" w:cstheme="minorHAnsi"/>
          <w:color w:val="5D0000"/>
          <w:sz w:val="22"/>
          <w:szCs w:val="22"/>
          <w:bdr w:val="none" w:sz="0" w:space="0" w:color="auto" w:frame="1"/>
          <w:lang w:eastAsia="fr-FR"/>
        </w:rPr>
        <w:t xml:space="preserve"> </w:t>
      </w:r>
      <w:r w:rsidR="00945013" w:rsidRPr="00717DA9">
        <w:rPr>
          <w:rFonts w:ascii="Georgia" w:hAnsi="Georgia" w:cstheme="minorHAnsi"/>
          <w:color w:val="BD3315"/>
          <w:sz w:val="22"/>
          <w:szCs w:val="22"/>
          <w:bdr w:val="none" w:sz="0" w:space="0" w:color="auto" w:frame="1"/>
          <w:lang w:eastAsia="fr-FR"/>
        </w:rPr>
        <w:t> </w:t>
      </w:r>
      <w:r w:rsidR="00945013" w:rsidRPr="00046476">
        <w:rPr>
          <w:rFonts w:ascii="Georgia" w:hAnsi="Georgia" w:cstheme="minorHAnsi"/>
          <w:b/>
          <w:bCs/>
          <w:color w:val="833C0B" w:themeColor="accent2" w:themeShade="80"/>
          <w:sz w:val="22"/>
          <w:szCs w:val="20"/>
          <w:u w:val="single"/>
          <w:bdr w:val="none" w:sz="0" w:space="0" w:color="auto" w:frame="1"/>
          <w:lang w:eastAsia="fr-FR"/>
        </w:rPr>
        <w:t>ORGANISATION DES SORTIES</w:t>
      </w:r>
      <w:r w:rsidR="00945013" w:rsidRPr="00046476">
        <w:rPr>
          <w:rFonts w:ascii="Georgia" w:hAnsi="Georgia" w:cstheme="minorHAnsi"/>
          <w:b/>
          <w:bCs/>
          <w:color w:val="833C0B" w:themeColor="accent2" w:themeShade="80"/>
          <w:sz w:val="22"/>
          <w:szCs w:val="20"/>
          <w:bdr w:val="none" w:sz="0" w:space="0" w:color="auto" w:frame="1"/>
          <w:lang w:eastAsia="fr-FR"/>
        </w:rPr>
        <w:t> :</w:t>
      </w:r>
      <w:r w:rsidR="00945013" w:rsidRPr="00717DA9">
        <w:rPr>
          <w:rFonts w:ascii="Georgia" w:hAnsi="Georgia" w:cstheme="minorHAnsi"/>
          <w:b/>
          <w:bCs/>
          <w:color w:val="BD3315"/>
          <w:sz w:val="22"/>
          <w:szCs w:val="20"/>
          <w:bdr w:val="none" w:sz="0" w:space="0" w:color="auto" w:frame="1"/>
          <w:lang w:eastAsia="fr-FR"/>
        </w:rPr>
        <w:t> </w:t>
      </w:r>
      <w:r w:rsidR="00945013" w:rsidRPr="00717DA9">
        <w:rPr>
          <w:rFonts w:ascii="Georgia" w:hAnsi="Georgia" w:cstheme="minorHAnsi"/>
          <w:b/>
          <w:bCs/>
          <w:color w:val="5D0000"/>
          <w:sz w:val="22"/>
          <w:szCs w:val="20"/>
          <w:bdr w:val="none" w:sz="0" w:space="0" w:color="auto" w:frame="1"/>
          <w:lang w:eastAsia="fr-FR"/>
        </w:rPr>
        <w:t> </w:t>
      </w:r>
      <w:bookmarkStart w:id="3" w:name="_Hlk65258161"/>
      <w:r w:rsidR="005A6AA4" w:rsidRPr="005A6AA4">
        <w:rPr>
          <w:rFonts w:ascii="Georgia" w:hAnsi="Georgia" w:cstheme="minorHAnsi"/>
          <w:b/>
          <w:bCs/>
          <w:color w:val="5D0000"/>
          <w:sz w:val="22"/>
          <w:szCs w:val="20"/>
          <w:bdr w:val="none" w:sz="0" w:space="0" w:color="auto" w:frame="1"/>
          <w:lang w:eastAsia="fr-FR"/>
        </w:rPr>
        <w:t xml:space="preserve">prévues le </w:t>
      </w:r>
      <w:r w:rsidR="00661DD6" w:rsidRPr="005A6AA4">
        <w:rPr>
          <w:rFonts w:ascii="Georgia" w:hAnsi="Georgia" w:cstheme="minorHAnsi"/>
          <w:b/>
          <w:bCs/>
          <w:color w:val="5D0000"/>
          <w:sz w:val="22"/>
          <w:szCs w:val="20"/>
          <w:bdr w:val="none" w:sz="0" w:space="0" w:color="auto" w:frame="1"/>
          <w:lang w:eastAsia="fr-FR"/>
        </w:rPr>
        <w:t>vendredi après</w:t>
      </w:r>
      <w:r w:rsidR="005A6AA4" w:rsidRPr="005A6AA4">
        <w:rPr>
          <w:rFonts w:ascii="Georgia" w:hAnsi="Georgia" w:cstheme="minorHAnsi"/>
          <w:b/>
          <w:bCs/>
          <w:color w:val="5D0000"/>
          <w:sz w:val="22"/>
          <w:szCs w:val="20"/>
          <w:bdr w:val="none" w:sz="0" w:space="0" w:color="auto" w:frame="1"/>
          <w:lang w:eastAsia="fr-FR"/>
        </w:rPr>
        <w:t>-midi</w:t>
      </w:r>
      <w:r w:rsidR="005A6AA4">
        <w:rPr>
          <w:rFonts w:ascii="Georgia" w:hAnsi="Georgia" w:cstheme="minorHAnsi"/>
          <w:b/>
          <w:bCs/>
          <w:color w:val="5D0000"/>
          <w:sz w:val="22"/>
          <w:szCs w:val="20"/>
          <w:bdr w:val="none" w:sz="0" w:space="0" w:color="auto" w:frame="1"/>
          <w:lang w:eastAsia="fr-FR"/>
        </w:rPr>
        <w:t xml:space="preserve">, de septembre au 15 mai </w:t>
      </w:r>
      <w:r w:rsidR="00502DE7">
        <w:rPr>
          <w:rFonts w:ascii="Georgia" w:hAnsi="Georgia" w:cstheme="minorHAnsi"/>
          <w:b/>
          <w:bCs/>
          <w:color w:val="5D0000"/>
          <w:sz w:val="22"/>
          <w:szCs w:val="20"/>
          <w:bdr w:val="none" w:sz="0" w:space="0" w:color="auto" w:frame="1"/>
          <w:lang w:eastAsia="fr-FR"/>
        </w:rPr>
        <w:t xml:space="preserve">, </w:t>
      </w:r>
      <w:r w:rsidR="005A6AA4" w:rsidRPr="005A6AA4">
        <w:rPr>
          <w:rFonts w:ascii="Georgia" w:hAnsi="Georgia" w:cstheme="minorHAnsi"/>
          <w:i/>
          <w:iCs/>
          <w:color w:val="5D0000"/>
          <w:sz w:val="18"/>
          <w:szCs w:val="18"/>
          <w:bdr w:val="none" w:sz="0" w:space="0" w:color="auto" w:frame="1"/>
          <w:lang w:eastAsia="fr-FR"/>
        </w:rPr>
        <w:t xml:space="preserve">( le matin </w:t>
      </w:r>
      <w:r w:rsidR="005A6AA4">
        <w:rPr>
          <w:rFonts w:ascii="Georgia" w:hAnsi="Georgia" w:cstheme="minorHAnsi"/>
          <w:i/>
          <w:iCs/>
          <w:color w:val="5D0000"/>
          <w:sz w:val="18"/>
          <w:szCs w:val="18"/>
          <w:bdr w:val="none" w:sz="0" w:space="0" w:color="auto" w:frame="1"/>
          <w:lang w:eastAsia="fr-FR"/>
        </w:rPr>
        <w:t>en été</w:t>
      </w:r>
      <w:r w:rsidR="00502DE7">
        <w:rPr>
          <w:rFonts w:ascii="Georgia" w:hAnsi="Georgia" w:cstheme="minorHAnsi"/>
          <w:i/>
          <w:iCs/>
          <w:color w:val="5D0000"/>
          <w:sz w:val="18"/>
          <w:szCs w:val="18"/>
          <w:bdr w:val="none" w:sz="0" w:space="0" w:color="auto" w:frame="1"/>
          <w:lang w:eastAsia="fr-FR"/>
        </w:rPr>
        <w:t xml:space="preserve">, pour éviter la chaleur. </w:t>
      </w:r>
      <w:r w:rsidR="005A6AA4" w:rsidRPr="005A6AA4">
        <w:rPr>
          <w:rFonts w:ascii="Georgia" w:hAnsi="Georgia" w:cstheme="minorHAnsi"/>
          <w:i/>
          <w:iCs/>
          <w:color w:val="5D0000"/>
          <w:sz w:val="18"/>
          <w:szCs w:val="18"/>
          <w:bdr w:val="none" w:sz="0" w:space="0" w:color="auto" w:frame="1"/>
          <w:lang w:eastAsia="fr-FR"/>
        </w:rPr>
        <w:t>)</w:t>
      </w:r>
      <w:r w:rsidR="005A6AA4">
        <w:rPr>
          <w:rFonts w:ascii="Georgia" w:hAnsi="Georgia" w:cstheme="minorHAnsi"/>
          <w:i/>
          <w:iCs/>
          <w:color w:val="5D0000"/>
          <w:sz w:val="18"/>
          <w:szCs w:val="18"/>
          <w:bdr w:val="none" w:sz="0" w:space="0" w:color="auto" w:frame="1"/>
          <w:lang w:eastAsia="fr-FR"/>
        </w:rPr>
        <w:t>.</w:t>
      </w:r>
    </w:p>
    <w:bookmarkEnd w:id="3"/>
    <w:p w14:paraId="78DF8102" w14:textId="77777777" w:rsidR="00557931" w:rsidRDefault="0088005D" w:rsidP="00577D24">
      <w:pPr>
        <w:shd w:val="clear" w:color="auto" w:fill="FFE599" w:themeFill="accent4" w:themeFillTint="66"/>
        <w:suppressAutoHyphens w:val="0"/>
        <w:ind w:left="142" w:right="142"/>
        <w:contextualSpacing/>
        <w:textAlignment w:val="baseline"/>
        <w:outlineLvl w:val="3"/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</w:pPr>
      <w:r>
        <w:rPr>
          <w:rFonts w:ascii="Georgia" w:hAnsi="Georgia" w:cstheme="minorHAnsi"/>
          <w:b/>
          <w:color w:val="5D0000"/>
          <w:sz w:val="20"/>
          <w:szCs w:val="20"/>
          <w:bdr w:val="none" w:sz="0" w:space="0" w:color="auto" w:frame="1"/>
          <w:lang w:eastAsia="fr-FR"/>
        </w:rPr>
        <w:t xml:space="preserve">     </w:t>
      </w:r>
      <w:r w:rsidR="00B715EF">
        <w:rPr>
          <w:rFonts w:ascii="Georgia" w:hAnsi="Georgia" w:cstheme="minorHAnsi"/>
          <w:b/>
          <w:color w:val="5D0000"/>
          <w:sz w:val="20"/>
          <w:szCs w:val="20"/>
          <w:bdr w:val="none" w:sz="0" w:space="0" w:color="auto" w:frame="1"/>
          <w:lang w:eastAsia="fr-FR"/>
        </w:rPr>
        <w:t xml:space="preserve"> </w:t>
      </w:r>
      <w:r w:rsidR="003E68D2" w:rsidRPr="002503CF">
        <w:rPr>
          <w:rFonts w:ascii="Georgia" w:hAnsi="Georgia" w:cstheme="minorHAnsi"/>
          <w:b/>
          <w:sz w:val="20"/>
          <w:szCs w:val="20"/>
          <w:bdr w:val="none" w:sz="0" w:space="0" w:color="auto" w:frame="1"/>
          <w:lang w:eastAsia="fr-FR"/>
        </w:rPr>
        <w:t xml:space="preserve">  </w:t>
      </w:r>
      <w:r w:rsidR="007612F8" w:rsidRPr="002503CF">
        <w:rPr>
          <w:rFonts w:ascii="Georgia" w:hAnsi="Georgia" w:cstheme="minorHAnsi"/>
          <w:b/>
          <w:sz w:val="20"/>
          <w:szCs w:val="20"/>
          <w:bdr w:val="none" w:sz="0" w:space="0" w:color="auto" w:frame="1"/>
          <w:lang w:eastAsia="fr-FR"/>
        </w:rPr>
        <w:t xml:space="preserve"> </w:t>
      </w:r>
      <w:r w:rsidR="00686544" w:rsidRPr="002503CF">
        <w:rPr>
          <w:rFonts w:ascii="Georgia" w:hAnsi="Georgia" w:cstheme="minorHAnsi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 xml:space="preserve">Sorties </w:t>
      </w:r>
      <w:proofErr w:type="spellStart"/>
      <w:r w:rsidR="00686544" w:rsidRPr="002503CF">
        <w:rPr>
          <w:rFonts w:ascii="Georgia" w:hAnsi="Georgia" w:cstheme="minorHAnsi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hebdomaires</w:t>
      </w:r>
      <w:proofErr w:type="spellEnd"/>
      <w:r w:rsidR="00DB1559" w:rsidRPr="002503CF">
        <w:rPr>
          <w:rFonts w:ascii="Georgia" w:hAnsi="Georgia" w:cstheme="minorHAnsi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:</w:t>
      </w:r>
      <w:r w:rsidR="00686544" w:rsidRPr="002503CF">
        <w:rPr>
          <w:rFonts w:ascii="Georgia" w:hAnsi="Georgia" w:cstheme="minorHAnsi"/>
          <w:b/>
          <w:bCs/>
          <w:sz w:val="20"/>
          <w:szCs w:val="20"/>
          <w:bdr w:val="none" w:sz="0" w:space="0" w:color="auto" w:frame="1"/>
          <w:lang w:eastAsia="fr-FR"/>
        </w:rPr>
        <w:t> </w:t>
      </w:r>
      <w:r w:rsidR="003E68D2" w:rsidRPr="002503CF">
        <w:rPr>
          <w:rFonts w:ascii="Georgia" w:hAnsi="Georgia" w:cstheme="minorHAnsi"/>
          <w:b/>
          <w:bCs/>
          <w:sz w:val="22"/>
          <w:szCs w:val="20"/>
          <w:bdr w:val="none" w:sz="0" w:space="0" w:color="auto" w:frame="1"/>
          <w:lang w:eastAsia="fr-FR"/>
        </w:rPr>
        <w:t xml:space="preserve">, </w:t>
      </w:r>
      <w:bookmarkStart w:id="4" w:name="_Hlk65275731"/>
      <w:bookmarkStart w:id="5" w:name="_Hlk65270712"/>
      <w:r w:rsidR="003E68D2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 xml:space="preserve">suivant </w:t>
      </w:r>
      <w:r w:rsidR="00A12C61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 xml:space="preserve">les </w:t>
      </w:r>
      <w:r w:rsidR="00F46BB8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 xml:space="preserve">RDV, </w:t>
      </w:r>
      <w:r w:rsidR="00A12C61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>dates, horaires</w:t>
      </w:r>
      <w:r w:rsidR="00F46BB8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 xml:space="preserve"> et conditions particulières cités en</w:t>
      </w:r>
      <w:r w:rsidR="005A6AA4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 xml:space="preserve"> </w:t>
      </w:r>
      <w:r w:rsidR="00F46BB8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>case</w:t>
      </w:r>
      <w:r w:rsidR="00210900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 xml:space="preserve"> </w:t>
      </w:r>
      <w:r w:rsidR="00F46BB8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>" Observations"</w:t>
      </w:r>
      <w:r w:rsidR="009D4DDD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 xml:space="preserve"> du </w:t>
      </w:r>
      <w:r w:rsidR="003E68D2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>tableau ci-dessous.</w:t>
      </w:r>
      <w:r w:rsidR="009D4DDD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 xml:space="preserve"> </w:t>
      </w:r>
      <w:bookmarkEnd w:id="4"/>
    </w:p>
    <w:p w14:paraId="3165286E" w14:textId="77777777" w:rsidR="00EF4248" w:rsidRPr="002503CF" w:rsidRDefault="00EF4248" w:rsidP="009F65F8">
      <w:pPr>
        <w:shd w:val="clear" w:color="auto" w:fill="FFE599" w:themeFill="accent4" w:themeFillTint="66"/>
        <w:suppressAutoHyphens w:val="0"/>
        <w:ind w:left="142" w:right="140"/>
        <w:textAlignment w:val="baseline"/>
        <w:outlineLvl w:val="3"/>
        <w:rPr>
          <w:rFonts w:ascii="Georgia" w:hAnsi="Georgia" w:cstheme="minorHAnsi"/>
          <w:b/>
          <w:bCs/>
          <w:sz w:val="22"/>
          <w:szCs w:val="20"/>
          <w:bdr w:val="none" w:sz="0" w:space="0" w:color="auto" w:frame="1"/>
          <w:lang w:eastAsia="fr-FR"/>
        </w:rPr>
      </w:pPr>
    </w:p>
    <w:bookmarkEnd w:id="5"/>
    <w:p w14:paraId="10CCE3CC" w14:textId="77777777" w:rsidR="00B40230" w:rsidRPr="002503CF" w:rsidRDefault="003E68D2" w:rsidP="00D20CB6">
      <w:pPr>
        <w:shd w:val="clear" w:color="auto" w:fill="FFE599" w:themeFill="accent4" w:themeFillTint="66"/>
        <w:suppressAutoHyphens w:val="0"/>
        <w:ind w:left="142" w:right="140"/>
        <w:textAlignment w:val="baseline"/>
        <w:outlineLvl w:val="3"/>
        <w:rPr>
          <w:rFonts w:ascii="Georgia" w:hAnsi="Georgia" w:cstheme="minorHAnsi"/>
          <w:sz w:val="20"/>
          <w:szCs w:val="20"/>
          <w:lang w:eastAsia="fr-FR"/>
        </w:rPr>
      </w:pPr>
      <w:r>
        <w:rPr>
          <w:rFonts w:ascii="Georgia" w:hAnsi="Georgia" w:cstheme="minorHAnsi"/>
          <w:b/>
          <w:bCs/>
          <w:color w:val="5D0000"/>
          <w:sz w:val="20"/>
          <w:szCs w:val="20"/>
          <w:bdr w:val="none" w:sz="0" w:space="0" w:color="auto" w:frame="1"/>
          <w:lang w:eastAsia="fr-FR"/>
        </w:rPr>
        <w:t xml:space="preserve">       </w:t>
      </w:r>
      <w:r w:rsidRPr="002503CF">
        <w:rPr>
          <w:rFonts w:ascii="Georgia" w:hAnsi="Georgia" w:cstheme="minorHAnsi"/>
          <w:b/>
          <w:bCs/>
          <w:sz w:val="20"/>
          <w:szCs w:val="20"/>
          <w:bdr w:val="none" w:sz="0" w:space="0" w:color="auto" w:frame="1"/>
          <w:lang w:eastAsia="fr-FR"/>
        </w:rPr>
        <w:t>P</w:t>
      </w:r>
      <w:r w:rsidR="00DB1559" w:rsidRPr="002503CF">
        <w:rPr>
          <w:rFonts w:ascii="Georgia" w:hAnsi="Georgia" w:cstheme="minorHAnsi"/>
          <w:b/>
          <w:sz w:val="20"/>
          <w:szCs w:val="20"/>
          <w:bdr w:val="none" w:sz="0" w:space="0" w:color="auto" w:frame="1"/>
          <w:lang w:eastAsia="fr-FR"/>
        </w:rPr>
        <w:t xml:space="preserve">our tous </w:t>
      </w:r>
      <w:bookmarkStart w:id="6" w:name="_Hlk494658284"/>
      <w:r w:rsidR="00661DD6" w:rsidRPr="002503CF">
        <w:rPr>
          <w:rFonts w:ascii="Georgia" w:hAnsi="Georgia" w:cstheme="minorHAnsi"/>
          <w:b/>
          <w:sz w:val="20"/>
          <w:szCs w:val="20"/>
          <w:bdr w:val="none" w:sz="0" w:space="0" w:color="auto" w:frame="1"/>
          <w:lang w:eastAsia="fr-FR"/>
        </w:rPr>
        <w:t>marcheurs</w:t>
      </w:r>
      <w:r w:rsidR="00661DD6" w:rsidRPr="002503CF">
        <w:rPr>
          <w:rFonts w:ascii="Georgia" w:hAnsi="Georgia" w:cstheme="minorHAnsi"/>
          <w:bCs/>
          <w:sz w:val="20"/>
          <w:szCs w:val="20"/>
          <w:bdr w:val="none" w:sz="0" w:space="0" w:color="auto" w:frame="1"/>
          <w:lang w:eastAsia="fr-FR"/>
        </w:rPr>
        <w:t xml:space="preserve">; </w:t>
      </w:r>
      <w:r w:rsidR="00661DD6" w:rsidRPr="002503CF">
        <w:rPr>
          <w:rFonts w:ascii="Georgia" w:hAnsi="Georgia" w:cstheme="minorHAnsi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="000174A2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>Elles s'effectue</w:t>
      </w:r>
      <w:r w:rsidR="00661DD6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>ro</w:t>
      </w:r>
      <w:r w:rsidR="000174A2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>nt</w:t>
      </w:r>
      <w:r w:rsidR="000174A2" w:rsidRPr="002503CF">
        <w:rPr>
          <w:rFonts w:ascii="Georgia" w:hAnsi="Georgia" w:cstheme="minorHAnsi"/>
          <w:b/>
          <w:bCs/>
          <w:sz w:val="22"/>
          <w:szCs w:val="20"/>
          <w:bdr w:val="none" w:sz="0" w:space="0" w:color="auto" w:frame="1"/>
          <w:lang w:eastAsia="fr-FR"/>
        </w:rPr>
        <w:t xml:space="preserve"> </w:t>
      </w:r>
      <w:r w:rsidR="000174A2" w:rsidRPr="002503CF">
        <w:rPr>
          <w:rFonts w:ascii="Georgia" w:hAnsi="Georgia" w:cstheme="minorHAnsi"/>
          <w:bCs/>
          <w:sz w:val="20"/>
          <w:szCs w:val="20"/>
          <w:bdr w:val="none" w:sz="0" w:space="0" w:color="auto" w:frame="1"/>
          <w:lang w:eastAsia="fr-FR"/>
        </w:rPr>
        <w:t>sur des itinéraires variés</w:t>
      </w:r>
      <w:r w:rsidR="000174A2" w:rsidRPr="002503CF">
        <w:rPr>
          <w:rFonts w:ascii="Georgia" w:hAnsi="Georgia" w:cstheme="minorHAnsi"/>
          <w:b/>
          <w:bCs/>
          <w:sz w:val="22"/>
          <w:szCs w:val="20"/>
          <w:bdr w:val="none" w:sz="0" w:space="0" w:color="auto" w:frame="1"/>
          <w:lang w:eastAsia="fr-FR"/>
        </w:rPr>
        <w:t xml:space="preserve"> </w:t>
      </w:r>
      <w:r w:rsidR="000174A2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>avec peu de dénivelé</w:t>
      </w:r>
      <w:r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>,</w:t>
      </w:r>
      <w:r w:rsidR="00DB1559" w:rsidRPr="002503CF">
        <w:rPr>
          <w:rFonts w:ascii="Georgia" w:hAnsi="Georgia" w:cstheme="minorHAnsi"/>
          <w:b/>
          <w:bCs/>
          <w:sz w:val="22"/>
          <w:szCs w:val="20"/>
          <w:bdr w:val="none" w:sz="0" w:space="0" w:color="auto" w:frame="1"/>
          <w:lang w:eastAsia="fr-FR"/>
        </w:rPr>
        <w:t xml:space="preserve"> </w:t>
      </w:r>
      <w:r w:rsidR="000174A2" w:rsidRPr="002503CF">
        <w:rPr>
          <w:rFonts w:ascii="Georgia" w:hAnsi="Georgia" w:cstheme="minorHAnsi"/>
          <w:sz w:val="22"/>
          <w:szCs w:val="20"/>
          <w:bdr w:val="none" w:sz="0" w:space="0" w:color="auto" w:frame="1"/>
          <w:lang w:eastAsia="fr-FR"/>
        </w:rPr>
        <w:t>a</w:t>
      </w:r>
      <w:r w:rsidR="00F217E5" w:rsidRPr="002503CF">
        <w:rPr>
          <w:rFonts w:ascii="Georgia" w:hAnsi="Georgia" w:cstheme="minorHAnsi"/>
          <w:bCs/>
          <w:sz w:val="20"/>
          <w:szCs w:val="20"/>
          <w:bdr w:val="none" w:sz="0" w:space="0" w:color="auto" w:frame="1"/>
          <w:lang w:eastAsia="fr-FR"/>
        </w:rPr>
        <w:t xml:space="preserve">u rythme des plus </w:t>
      </w:r>
      <w:r w:rsidR="00DB1559" w:rsidRPr="002503CF">
        <w:rPr>
          <w:rFonts w:ascii="Georgia" w:hAnsi="Georgia" w:cstheme="minorHAnsi"/>
          <w:bCs/>
          <w:sz w:val="20"/>
          <w:szCs w:val="20"/>
          <w:bdr w:val="none" w:sz="0" w:space="0" w:color="auto" w:frame="1"/>
          <w:lang w:eastAsia="fr-FR"/>
        </w:rPr>
        <w:t xml:space="preserve">faibles, </w:t>
      </w:r>
      <w:r w:rsidR="00867AA5" w:rsidRPr="002503CF">
        <w:rPr>
          <w:rFonts w:ascii="Georgia" w:hAnsi="Georgia" w:cstheme="minorHAnsi"/>
          <w:bCs/>
          <w:sz w:val="20"/>
          <w:szCs w:val="20"/>
          <w:bdr w:val="none" w:sz="0" w:space="0" w:color="auto" w:frame="1"/>
          <w:lang w:eastAsia="fr-FR"/>
        </w:rPr>
        <w:t xml:space="preserve">entre </w:t>
      </w:r>
      <w:r w:rsidR="00A53BFA" w:rsidRPr="002503CF">
        <w:rPr>
          <w:rFonts w:ascii="Georgia" w:hAnsi="Georgia" w:cstheme="minorHAnsi"/>
          <w:bCs/>
          <w:sz w:val="20"/>
          <w:szCs w:val="20"/>
          <w:bdr w:val="none" w:sz="0" w:space="0" w:color="auto" w:frame="1"/>
          <w:lang w:eastAsia="fr-FR"/>
        </w:rPr>
        <w:t xml:space="preserve">2 </w:t>
      </w:r>
      <w:r w:rsidR="00867AA5" w:rsidRPr="002503CF">
        <w:rPr>
          <w:rFonts w:ascii="Georgia" w:hAnsi="Georgia" w:cstheme="minorHAnsi"/>
          <w:bCs/>
          <w:sz w:val="20"/>
          <w:szCs w:val="20"/>
          <w:bdr w:val="none" w:sz="0" w:space="0" w:color="auto" w:frame="1"/>
          <w:lang w:eastAsia="fr-FR"/>
        </w:rPr>
        <w:t xml:space="preserve"> et </w:t>
      </w:r>
      <w:r w:rsidR="00B40230" w:rsidRPr="002503CF">
        <w:rPr>
          <w:rFonts w:ascii="Georgia" w:hAnsi="Georgia" w:cstheme="minorHAnsi"/>
          <w:bCs/>
          <w:sz w:val="20"/>
          <w:szCs w:val="20"/>
          <w:bdr w:val="none" w:sz="0" w:space="0" w:color="auto" w:frame="1"/>
          <w:lang w:eastAsia="fr-FR"/>
        </w:rPr>
        <w:t>3</w:t>
      </w:r>
      <w:r w:rsidR="00867AA5" w:rsidRPr="002503CF">
        <w:rPr>
          <w:rFonts w:ascii="Georgia" w:hAnsi="Georgia" w:cstheme="minorHAnsi"/>
          <w:bCs/>
          <w:sz w:val="20"/>
          <w:szCs w:val="20"/>
          <w:bdr w:val="none" w:sz="0" w:space="0" w:color="auto" w:frame="1"/>
          <w:lang w:eastAsia="fr-FR"/>
        </w:rPr>
        <w:t xml:space="preserve"> h de marche</w:t>
      </w:r>
      <w:r w:rsidR="00B40230" w:rsidRPr="002503CF">
        <w:rPr>
          <w:rFonts w:ascii="Georgia" w:hAnsi="Georgia" w:cstheme="minorHAnsi"/>
          <w:bCs/>
          <w:sz w:val="20"/>
          <w:szCs w:val="20"/>
          <w:bdr w:val="none" w:sz="0" w:space="0" w:color="auto" w:frame="1"/>
          <w:lang w:eastAsia="fr-FR"/>
        </w:rPr>
        <w:t xml:space="preserve">.         </w:t>
      </w:r>
    </w:p>
    <w:p w14:paraId="1F4BC8CD" w14:textId="73A559F0" w:rsidR="00EF4248" w:rsidRDefault="00661DD6" w:rsidP="00EF4248">
      <w:pPr>
        <w:shd w:val="clear" w:color="auto" w:fill="FFE599" w:themeFill="accent4" w:themeFillTint="66"/>
        <w:suppressAutoHyphens w:val="0"/>
        <w:ind w:left="142" w:right="141"/>
        <w:jc w:val="both"/>
        <w:textAlignment w:val="baseline"/>
        <w:rPr>
          <w:rFonts w:ascii="Georgia" w:hAnsi="Georgia" w:cstheme="minorHAnsi"/>
          <w:sz w:val="20"/>
          <w:szCs w:val="20"/>
          <w:bdr w:val="none" w:sz="0" w:space="0" w:color="auto" w:frame="1"/>
          <w:lang w:eastAsia="fr-FR"/>
        </w:rPr>
      </w:pPr>
      <w:r w:rsidRPr="002503CF">
        <w:rPr>
          <w:noProof/>
          <w:sz w:val="20"/>
          <w:szCs w:val="20"/>
          <w:bdr w:val="none" w:sz="0" w:space="0" w:color="auto" w:frame="1"/>
          <w:lang w:eastAsia="fr-FR"/>
        </w:rPr>
        <w:t xml:space="preserve"> </w:t>
      </w:r>
      <w:r w:rsidR="00A53BFA" w:rsidRPr="002503CF">
        <w:rPr>
          <w:rFonts w:ascii="Georgia" w:hAnsi="Georgia" w:cstheme="minorHAnsi"/>
          <w:sz w:val="20"/>
          <w:szCs w:val="20"/>
          <w:bdr w:val="none" w:sz="0" w:space="0" w:color="auto" w:frame="1"/>
          <w:lang w:eastAsia="fr-FR"/>
        </w:rPr>
        <w:t xml:space="preserve">      </w:t>
      </w:r>
      <w:r w:rsidR="00867AA5" w:rsidRPr="002503CF">
        <w:rPr>
          <w:rFonts w:ascii="Georgia" w:hAnsi="Georgia" w:cstheme="minorHAnsi"/>
          <w:sz w:val="20"/>
          <w:szCs w:val="20"/>
          <w:bdr w:val="none" w:sz="0" w:space="0" w:color="auto" w:frame="1"/>
          <w:lang w:eastAsia="fr-FR"/>
        </w:rPr>
        <w:t xml:space="preserve"> Des sorties groupées avec l</w:t>
      </w:r>
      <w:r w:rsidR="007612F8" w:rsidRPr="002503CF">
        <w:rPr>
          <w:rFonts w:ascii="Georgia" w:hAnsi="Georgia" w:cstheme="minorHAnsi"/>
          <w:sz w:val="20"/>
          <w:szCs w:val="20"/>
          <w:bdr w:val="none" w:sz="0" w:space="0" w:color="auto" w:frame="1"/>
          <w:lang w:eastAsia="fr-FR"/>
        </w:rPr>
        <w:t>e</w:t>
      </w:r>
      <w:r w:rsidR="00867AA5" w:rsidRPr="002503CF">
        <w:rPr>
          <w:rFonts w:ascii="Georgia" w:hAnsi="Georgia" w:cstheme="minorHAnsi"/>
          <w:sz w:val="20"/>
          <w:szCs w:val="20"/>
          <w:bdr w:val="none" w:sz="0" w:space="0" w:color="auto" w:frame="1"/>
          <w:lang w:eastAsia="fr-FR"/>
        </w:rPr>
        <w:t xml:space="preserve"> </w:t>
      </w:r>
      <w:r w:rsidR="008D21F0" w:rsidRPr="002503CF">
        <w:rPr>
          <w:rFonts w:ascii="Georgia" w:hAnsi="Georgia" w:cstheme="minorHAnsi"/>
          <w:sz w:val="20"/>
          <w:szCs w:val="20"/>
          <w:bdr w:val="none" w:sz="0" w:space="0" w:color="auto" w:frame="1"/>
          <w:lang w:eastAsia="fr-FR"/>
        </w:rPr>
        <w:t xml:space="preserve">  </w:t>
      </w:r>
      <w:r w:rsidR="00867AA5" w:rsidRPr="002503CF">
        <w:rPr>
          <w:rFonts w:ascii="Georgia" w:hAnsi="Georgia" w:cstheme="minorHAnsi"/>
          <w:sz w:val="20"/>
          <w:szCs w:val="20"/>
          <w:bdr w:val="none" w:sz="0" w:space="0" w:color="auto" w:frame="1"/>
          <w:lang w:eastAsia="fr-FR"/>
        </w:rPr>
        <w:t>groupe</w:t>
      </w:r>
      <w:r w:rsidR="005A6AA4" w:rsidRPr="002503CF">
        <w:rPr>
          <w:rFonts w:ascii="Georgia" w:hAnsi="Georgia" w:cstheme="minorHAnsi"/>
          <w:sz w:val="20"/>
          <w:szCs w:val="20"/>
          <w:bdr w:val="none" w:sz="0" w:space="0" w:color="auto" w:frame="1"/>
          <w:lang w:eastAsia="fr-FR"/>
        </w:rPr>
        <w:t xml:space="preserve"> I</w:t>
      </w:r>
      <w:r w:rsidR="00867AA5" w:rsidRPr="002503CF">
        <w:rPr>
          <w:rFonts w:ascii="Georgia" w:hAnsi="Georgia" w:cstheme="minorHAnsi"/>
          <w:sz w:val="20"/>
          <w:szCs w:val="20"/>
          <w:bdr w:val="none" w:sz="0" w:space="0" w:color="auto" w:frame="1"/>
          <w:lang w:eastAsia="fr-FR"/>
        </w:rPr>
        <w:t xml:space="preserve">, pourront être organisées, si des </w:t>
      </w:r>
      <w:r w:rsidR="00B07279" w:rsidRPr="002503CF">
        <w:rPr>
          <w:rFonts w:ascii="Georgia" w:hAnsi="Georgia" w:cstheme="minorHAnsi"/>
          <w:sz w:val="20"/>
          <w:szCs w:val="20"/>
          <w:bdr w:val="none" w:sz="0" w:space="0" w:color="auto" w:frame="1"/>
          <w:lang w:eastAsia="fr-FR"/>
        </w:rPr>
        <w:t>raccourcis existent</w:t>
      </w:r>
      <w:r w:rsidR="00867AA5" w:rsidRPr="002503CF">
        <w:rPr>
          <w:rFonts w:ascii="Georgia" w:hAnsi="Georgia" w:cstheme="minorHAnsi"/>
          <w:sz w:val="20"/>
          <w:szCs w:val="20"/>
          <w:bdr w:val="none" w:sz="0" w:space="0" w:color="auto" w:frame="1"/>
          <w:lang w:eastAsia="fr-FR"/>
        </w:rPr>
        <w:t xml:space="preserve"> sur les itinéraires </w:t>
      </w:r>
      <w:bookmarkEnd w:id="6"/>
    </w:p>
    <w:p w14:paraId="297831CB" w14:textId="77777777" w:rsidR="00F84281" w:rsidRDefault="00F84281" w:rsidP="00EF4248">
      <w:pPr>
        <w:shd w:val="clear" w:color="auto" w:fill="FFE599" w:themeFill="accent4" w:themeFillTint="66"/>
        <w:suppressAutoHyphens w:val="0"/>
        <w:ind w:left="142" w:right="141"/>
        <w:jc w:val="both"/>
        <w:textAlignment w:val="baseline"/>
        <w:rPr>
          <w:i/>
          <w:iCs/>
          <w:color w:val="FF3300"/>
          <w:sz w:val="18"/>
          <w:szCs w:val="18"/>
        </w:rPr>
      </w:pPr>
    </w:p>
    <w:p w14:paraId="39632316" w14:textId="491D0726" w:rsidR="00EF4248" w:rsidRDefault="00EF4248" w:rsidP="00806007">
      <w:pPr>
        <w:shd w:val="clear" w:color="auto" w:fill="FFE599" w:themeFill="accent4" w:themeFillTint="66"/>
        <w:suppressAutoHyphens w:val="0"/>
        <w:ind w:left="142" w:right="141"/>
        <w:jc w:val="both"/>
        <w:textAlignment w:val="baseline"/>
        <w:rPr>
          <w:i/>
          <w:iCs/>
          <w:color w:val="FF3300"/>
          <w:sz w:val="18"/>
          <w:szCs w:val="18"/>
        </w:rPr>
      </w:pPr>
      <w:r>
        <w:rPr>
          <w:i/>
          <w:iCs/>
          <w:color w:val="FF3300"/>
          <w:sz w:val="18"/>
          <w:szCs w:val="18"/>
        </w:rPr>
        <w:t xml:space="preserve">    </w:t>
      </w:r>
      <w:r w:rsidR="00046476">
        <w:rPr>
          <w:i/>
          <w:iCs/>
          <w:color w:val="FF3300"/>
          <w:sz w:val="18"/>
          <w:szCs w:val="18"/>
        </w:rPr>
        <w:t xml:space="preserve"> </w:t>
      </w:r>
      <w:r w:rsidR="006B693F" w:rsidRPr="00B84BD1">
        <w:rPr>
          <w:b/>
          <w:i/>
          <w:color w:val="FF0000"/>
          <w:sz w:val="22"/>
          <w:szCs w:val="22"/>
        </w:rPr>
        <w:t>Les sorties envisagées seront annulées si la météo est</w:t>
      </w:r>
      <w:r>
        <w:rPr>
          <w:b/>
          <w:i/>
          <w:color w:val="FF0000"/>
          <w:sz w:val="22"/>
          <w:szCs w:val="22"/>
        </w:rPr>
        <w:t xml:space="preserve"> </w:t>
      </w:r>
      <w:r w:rsidR="006B693F" w:rsidRPr="00B84BD1">
        <w:rPr>
          <w:b/>
          <w:i/>
          <w:color w:val="FF0000"/>
          <w:sz w:val="22"/>
          <w:szCs w:val="22"/>
        </w:rPr>
        <w:t xml:space="preserve"> défavorable. Consultez votre messagerie la veille après 20 heures, voire le matin 10 h, pour les sorties en après-midi</w:t>
      </w:r>
    </w:p>
    <w:tbl>
      <w:tblPr>
        <w:tblpPr w:leftFromText="141" w:rightFromText="141" w:vertAnchor="text" w:horzAnchor="margin" w:tblpX="66" w:tblpY="112"/>
        <w:tblW w:w="15709" w:type="dxa"/>
        <w:tblLayout w:type="fixed"/>
        <w:tblLook w:val="0000" w:firstRow="0" w:lastRow="0" w:firstColumn="0" w:lastColumn="0" w:noHBand="0" w:noVBand="0"/>
      </w:tblPr>
      <w:tblGrid>
        <w:gridCol w:w="1091"/>
        <w:gridCol w:w="6224"/>
        <w:gridCol w:w="846"/>
        <w:gridCol w:w="1119"/>
        <w:gridCol w:w="998"/>
        <w:gridCol w:w="5431"/>
      </w:tblGrid>
      <w:tr w:rsidR="009F65F8" w:rsidRPr="007612F8" w14:paraId="33F7AB69" w14:textId="77777777" w:rsidTr="00A54B0D">
        <w:trPr>
          <w:cantSplit/>
          <w:trHeight w:val="708"/>
        </w:trPr>
        <w:tc>
          <w:tcPr>
            <w:tcW w:w="1091" w:type="dxa"/>
            <w:tcBorders>
              <w:top w:val="thinThickSmallGap" w:sz="24" w:space="0" w:color="auto"/>
              <w:left w:val="thinThickSmallGap" w:sz="18" w:space="0" w:color="000000"/>
              <w:bottom w:val="thinThickSmallGap" w:sz="18" w:space="0" w:color="000000"/>
            </w:tcBorders>
            <w:shd w:val="clear" w:color="auto" w:fill="FFFFFF"/>
            <w:vAlign w:val="center"/>
          </w:tcPr>
          <w:p w14:paraId="2B45C8D4" w14:textId="77777777" w:rsidR="009F65F8" w:rsidRPr="00394397" w:rsidRDefault="009F65F8" w:rsidP="00EF4248">
            <w:pPr>
              <w:ind w:right="132"/>
              <w:jc w:val="center"/>
              <w:rPr>
                <w:b/>
                <w:sz w:val="22"/>
                <w:szCs w:val="22"/>
              </w:rPr>
            </w:pPr>
            <w:r w:rsidRPr="00394397">
              <w:rPr>
                <w:b/>
                <w:sz w:val="22"/>
                <w:szCs w:val="22"/>
              </w:rPr>
              <w:t xml:space="preserve">Dates </w:t>
            </w:r>
          </w:p>
        </w:tc>
        <w:tc>
          <w:tcPr>
            <w:tcW w:w="6224" w:type="dxa"/>
            <w:tcBorders>
              <w:top w:val="thinThickSmallGap" w:sz="24" w:space="0" w:color="auto"/>
              <w:left w:val="thinThickSmallGap" w:sz="18" w:space="0" w:color="000000"/>
              <w:bottom w:val="thinThickSmallGap" w:sz="18" w:space="0" w:color="000000"/>
            </w:tcBorders>
            <w:shd w:val="clear" w:color="auto" w:fill="FFFFFF"/>
            <w:vAlign w:val="center"/>
          </w:tcPr>
          <w:p w14:paraId="2F362B95" w14:textId="77777777" w:rsidR="009F65F8" w:rsidRPr="00394397" w:rsidRDefault="009F65F8" w:rsidP="00EF4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Lieu départ </w:t>
            </w:r>
            <w:r w:rsidRPr="009D4DDD">
              <w:rPr>
                <w:bCs/>
                <w:sz w:val="22"/>
                <w:szCs w:val="22"/>
              </w:rPr>
              <w:t>et Itinéraires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18" w:space="0" w:color="000000"/>
              <w:bottom w:val="thinThickSmallGap" w:sz="18" w:space="0" w:color="000000"/>
            </w:tcBorders>
            <w:shd w:val="clear" w:color="auto" w:fill="FFFFFF"/>
            <w:vAlign w:val="center"/>
          </w:tcPr>
          <w:p w14:paraId="4C32C04E" w14:textId="77777777" w:rsidR="009F65F8" w:rsidRPr="00394397" w:rsidRDefault="009F65F8" w:rsidP="00EF4248">
            <w:pPr>
              <w:jc w:val="center"/>
              <w:rPr>
                <w:b/>
                <w:sz w:val="22"/>
                <w:szCs w:val="22"/>
              </w:rPr>
            </w:pPr>
            <w:r w:rsidRPr="00394397">
              <w:rPr>
                <w:b/>
                <w:sz w:val="22"/>
                <w:szCs w:val="22"/>
              </w:rPr>
              <w:t>durée</w:t>
            </w:r>
          </w:p>
        </w:tc>
        <w:tc>
          <w:tcPr>
            <w:tcW w:w="1119" w:type="dxa"/>
            <w:tcBorders>
              <w:top w:val="thinThickSmallGap" w:sz="24" w:space="0" w:color="auto"/>
              <w:left w:val="thinThickSmallGap" w:sz="18" w:space="0" w:color="000000"/>
              <w:bottom w:val="thinThickSmallGap" w:sz="18" w:space="0" w:color="000000"/>
            </w:tcBorders>
            <w:shd w:val="clear" w:color="auto" w:fill="FFFFFF"/>
            <w:vAlign w:val="center"/>
          </w:tcPr>
          <w:p w14:paraId="52084D9F" w14:textId="77777777" w:rsidR="009F65F8" w:rsidRPr="00394397" w:rsidRDefault="009F65F8" w:rsidP="00EF42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4397">
              <w:rPr>
                <w:b/>
                <w:sz w:val="22"/>
                <w:szCs w:val="22"/>
              </w:rPr>
              <w:t>Déniv</w:t>
            </w:r>
            <w:proofErr w:type="spellEnd"/>
            <w:r w:rsidRPr="00394397">
              <w:rPr>
                <w:b/>
                <w:sz w:val="22"/>
                <w:szCs w:val="22"/>
              </w:rPr>
              <w:t>/ Km.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18" w:space="0" w:color="000000"/>
              <w:bottom w:val="thinThickSmallGap" w:sz="18" w:space="0" w:color="000000"/>
            </w:tcBorders>
            <w:shd w:val="clear" w:color="auto" w:fill="FFFFFF"/>
            <w:vAlign w:val="center"/>
          </w:tcPr>
          <w:p w14:paraId="2396AC13" w14:textId="77777777" w:rsidR="009F65F8" w:rsidRPr="00394397" w:rsidRDefault="009F65F8" w:rsidP="00EF42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4397">
              <w:rPr>
                <w:b/>
                <w:sz w:val="22"/>
                <w:szCs w:val="22"/>
              </w:rPr>
              <w:t>Niveau</w:t>
            </w:r>
          </w:p>
        </w:tc>
        <w:tc>
          <w:tcPr>
            <w:tcW w:w="5431" w:type="dxa"/>
            <w:tcBorders>
              <w:top w:val="thinThickSmallGap" w:sz="24" w:space="0" w:color="auto"/>
              <w:left w:val="thinThickSmallGap" w:sz="18" w:space="0" w:color="000000"/>
              <w:bottom w:val="thinThickSmallGap" w:sz="18" w:space="0" w:color="000000"/>
              <w:right w:val="thickThinSmallGap" w:sz="18" w:space="0" w:color="000000"/>
            </w:tcBorders>
            <w:shd w:val="clear" w:color="auto" w:fill="FFFFFF"/>
            <w:vAlign w:val="center"/>
          </w:tcPr>
          <w:p w14:paraId="66540A2D" w14:textId="77777777" w:rsidR="009F65F8" w:rsidRPr="00394397" w:rsidRDefault="009F65F8" w:rsidP="00EF4248">
            <w:pPr>
              <w:ind w:left="-7334" w:right="176" w:firstLine="7939"/>
              <w:rPr>
                <w:b/>
                <w:sz w:val="22"/>
                <w:szCs w:val="22"/>
              </w:rPr>
            </w:pPr>
            <w:r w:rsidRPr="00394397">
              <w:rPr>
                <w:b/>
                <w:sz w:val="22"/>
                <w:szCs w:val="22"/>
              </w:rPr>
              <w:t>Observations</w:t>
            </w:r>
          </w:p>
          <w:p w14:paraId="41173FCE" w14:textId="77777777" w:rsidR="009F65F8" w:rsidRPr="00394397" w:rsidRDefault="009F65F8" w:rsidP="00EF4248">
            <w:pPr>
              <w:ind w:left="-7334" w:right="176"/>
              <w:jc w:val="right"/>
              <w:rPr>
                <w:b/>
                <w:sz w:val="22"/>
                <w:szCs w:val="22"/>
              </w:rPr>
            </w:pPr>
          </w:p>
        </w:tc>
      </w:tr>
      <w:tr w:rsidR="009F65F8" w:rsidRPr="007612F8" w14:paraId="2B3D2C99" w14:textId="77777777" w:rsidTr="00A54B0D">
        <w:trPr>
          <w:cantSplit/>
          <w:trHeight w:val="735"/>
        </w:trPr>
        <w:tc>
          <w:tcPr>
            <w:tcW w:w="109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/>
          </w:tcPr>
          <w:p w14:paraId="3F77B25D" w14:textId="51F9AC0E" w:rsidR="009F65F8" w:rsidRPr="00394397" w:rsidRDefault="009F65F8" w:rsidP="00EF4248">
            <w:pPr>
              <w:tabs>
                <w:tab w:val="center" w:pos="514"/>
              </w:tabs>
              <w:ind w:left="138" w:right="132"/>
              <w:jc w:val="center"/>
              <w:rPr>
                <w:b/>
                <w:sz w:val="22"/>
                <w:szCs w:val="22"/>
              </w:rPr>
            </w:pPr>
            <w:r w:rsidRPr="00394397">
              <w:rPr>
                <w:b/>
                <w:sz w:val="22"/>
                <w:szCs w:val="22"/>
              </w:rPr>
              <w:t xml:space="preserve">Vend  </w:t>
            </w:r>
            <w:r w:rsidR="00782A24">
              <w:rPr>
                <w:b/>
                <w:sz w:val="22"/>
                <w:szCs w:val="22"/>
              </w:rPr>
              <w:t>7/10</w:t>
            </w:r>
          </w:p>
        </w:tc>
        <w:tc>
          <w:tcPr>
            <w:tcW w:w="6224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/>
          </w:tcPr>
          <w:p w14:paraId="6E025DBE" w14:textId="315E15F2" w:rsidR="009F65F8" w:rsidRPr="00394397" w:rsidRDefault="00577D24" w:rsidP="00F84281">
            <w:pPr>
              <w:snapToGrid w:val="0"/>
              <w:rPr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.</w:t>
            </w:r>
            <w:r w:rsidR="00782A24" w:rsidRPr="00782A24">
              <w:rPr>
                <w:color w:val="002060"/>
                <w:sz w:val="22"/>
                <w:szCs w:val="22"/>
              </w:rPr>
              <w:t xml:space="preserve">SOUEICH/ </w:t>
            </w:r>
            <w:proofErr w:type="spellStart"/>
            <w:r w:rsidR="00782A24" w:rsidRPr="00782A24">
              <w:rPr>
                <w:color w:val="002060"/>
                <w:sz w:val="22"/>
                <w:szCs w:val="22"/>
              </w:rPr>
              <w:t>Daüsse</w:t>
            </w:r>
            <w:proofErr w:type="spellEnd"/>
            <w:r w:rsidR="00782A24" w:rsidRPr="00782A24">
              <w:rPr>
                <w:color w:val="002060"/>
                <w:sz w:val="22"/>
                <w:szCs w:val="22"/>
              </w:rPr>
              <w:t>, 508, 443, Couret, La vieille, 408, 435, col d</w:t>
            </w:r>
            <w:r w:rsidR="00F84281">
              <w:rPr>
                <w:color w:val="002060"/>
                <w:sz w:val="22"/>
                <w:szCs w:val="22"/>
              </w:rPr>
              <w:t xml:space="preserve">e </w:t>
            </w:r>
            <w:proofErr w:type="spellStart"/>
            <w:r w:rsidR="00782A24" w:rsidRPr="00782A24">
              <w:rPr>
                <w:color w:val="002060"/>
                <w:sz w:val="22"/>
                <w:szCs w:val="22"/>
              </w:rPr>
              <w:t>soueich</w:t>
            </w:r>
            <w:proofErr w:type="spellEnd"/>
            <w:r w:rsidR="00782A24" w:rsidRPr="00782A24">
              <w:rPr>
                <w:color w:val="002060"/>
                <w:sz w:val="22"/>
                <w:szCs w:val="22"/>
              </w:rPr>
              <w:t>, 450, arrivée</w:t>
            </w:r>
            <w:r w:rsidR="007D7DE2">
              <w:rPr>
                <w:color w:val="002060"/>
                <w:sz w:val="22"/>
                <w:szCs w:val="22"/>
              </w:rPr>
              <w:t xml:space="preserve">             </w:t>
            </w:r>
            <w:r w:rsidR="00F84281">
              <w:rPr>
                <w:color w:val="002060"/>
                <w:sz w:val="22"/>
                <w:szCs w:val="22"/>
              </w:rPr>
              <w:t xml:space="preserve">      </w:t>
            </w:r>
            <w:r w:rsidR="007D7DE2">
              <w:rPr>
                <w:color w:val="002060"/>
                <w:sz w:val="22"/>
                <w:szCs w:val="22"/>
              </w:rPr>
              <w:t xml:space="preserve">     </w:t>
            </w:r>
            <w:r w:rsidR="007D7DE2" w:rsidRPr="00C209D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 xml:space="preserve">Trajet: </w:t>
            </w:r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 xml:space="preserve">6 </w:t>
            </w:r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 xml:space="preserve">kms/ 1 h  </w:t>
            </w:r>
            <w:proofErr w:type="spellStart"/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>co</w:t>
            </w:r>
            <w:proofErr w:type="spellEnd"/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>-voit: 1 € par VH</w:t>
            </w:r>
          </w:p>
        </w:tc>
        <w:tc>
          <w:tcPr>
            <w:tcW w:w="846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/>
            <w:vAlign w:val="center"/>
          </w:tcPr>
          <w:p w14:paraId="6BD3388F" w14:textId="45398C2A" w:rsidR="009F65F8" w:rsidRPr="00394397" w:rsidRDefault="00782A24" w:rsidP="00EF4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65F8" w:rsidRPr="0039439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/>
            <w:vAlign w:val="center"/>
          </w:tcPr>
          <w:p w14:paraId="212DAD94" w14:textId="10109F9C" w:rsidR="009F65F8" w:rsidRPr="00394397" w:rsidRDefault="00782A24" w:rsidP="00EF4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9F65F8" w:rsidRPr="00394397">
              <w:rPr>
                <w:sz w:val="22"/>
                <w:szCs w:val="22"/>
              </w:rPr>
              <w:t>m</w:t>
            </w:r>
          </w:p>
          <w:p w14:paraId="7068C255" w14:textId="46B019AF" w:rsidR="009F65F8" w:rsidRPr="00394397" w:rsidRDefault="00782A24" w:rsidP="00EF4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9F65F8" w:rsidRPr="00394397">
              <w:rPr>
                <w:sz w:val="22"/>
                <w:szCs w:val="22"/>
              </w:rPr>
              <w:t>km</w:t>
            </w:r>
            <w:r>
              <w:rPr>
                <w:sz w:val="22"/>
                <w:szCs w:val="22"/>
              </w:rPr>
              <w:t xml:space="preserve"> 4</w:t>
            </w:r>
            <w:r w:rsidR="009F65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  <w:shd w:val="clear" w:color="auto" w:fill="FFFFFF"/>
            <w:vAlign w:val="center"/>
          </w:tcPr>
          <w:p w14:paraId="7DF4203A" w14:textId="77777777" w:rsidR="009F65F8" w:rsidRPr="00394397" w:rsidRDefault="009F65F8" w:rsidP="00EF4248">
            <w:pPr>
              <w:snapToGrid w:val="0"/>
              <w:jc w:val="center"/>
              <w:textAlignment w:val="baseline"/>
              <w:rPr>
                <w:color w:val="1F4E79" w:themeColor="accent1" w:themeShade="80"/>
                <w:kern w:val="1"/>
                <w:sz w:val="22"/>
                <w:szCs w:val="22"/>
              </w:rPr>
            </w:pPr>
            <w:r w:rsidRPr="00394397">
              <w:rPr>
                <w:noProof/>
                <w:color w:val="1F4E79" w:themeColor="accent1" w:themeShade="80"/>
                <w:kern w:val="1"/>
                <w:sz w:val="22"/>
                <w:szCs w:val="22"/>
              </w:rPr>
              <w:drawing>
                <wp:inline distT="0" distB="0" distL="0" distR="0" wp14:anchorId="2F6B646B" wp14:editId="45F8295F">
                  <wp:extent cx="219075" cy="19575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61" cy="205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ckThinSmallGap" w:sz="18" w:space="0" w:color="000000"/>
            </w:tcBorders>
            <w:shd w:val="clear" w:color="auto" w:fill="FFFFFF"/>
          </w:tcPr>
          <w:p w14:paraId="198539E6" w14:textId="77777777" w:rsidR="009F65F8" w:rsidRPr="00D20CB6" w:rsidRDefault="009F65F8" w:rsidP="00EF4248">
            <w:pPr>
              <w:tabs>
                <w:tab w:val="left" w:pos="3295"/>
              </w:tabs>
              <w:ind w:right="38"/>
              <w:rPr>
                <w:b/>
                <w:bCs/>
                <w:sz w:val="22"/>
                <w:szCs w:val="22"/>
              </w:rPr>
            </w:pPr>
            <w:r w:rsidRPr="00D20CB6">
              <w:rPr>
                <w:b/>
                <w:bCs/>
                <w:sz w:val="22"/>
                <w:szCs w:val="22"/>
              </w:rPr>
              <w:t>RDV 13 h</w:t>
            </w:r>
            <w:r w:rsidR="00A4549B">
              <w:rPr>
                <w:b/>
                <w:bCs/>
                <w:sz w:val="22"/>
                <w:szCs w:val="22"/>
              </w:rPr>
              <w:t xml:space="preserve"> </w:t>
            </w:r>
            <w:r w:rsidR="00577D24">
              <w:rPr>
                <w:b/>
                <w:bCs/>
                <w:sz w:val="22"/>
                <w:szCs w:val="22"/>
              </w:rPr>
              <w:t>00</w:t>
            </w:r>
            <w:r w:rsidR="00A4549B">
              <w:rPr>
                <w:b/>
                <w:bCs/>
                <w:sz w:val="22"/>
                <w:szCs w:val="22"/>
              </w:rPr>
              <w:t xml:space="preserve">, </w:t>
            </w:r>
            <w:r w:rsidRPr="00D20CB6">
              <w:rPr>
                <w:b/>
                <w:bCs/>
                <w:sz w:val="22"/>
                <w:szCs w:val="22"/>
              </w:rPr>
              <w:t xml:space="preserve"> </w:t>
            </w:r>
            <w:r w:rsidR="00502DE7">
              <w:rPr>
                <w:b/>
                <w:bCs/>
                <w:sz w:val="22"/>
                <w:szCs w:val="22"/>
              </w:rPr>
              <w:t>–</w:t>
            </w:r>
            <w:r w:rsidRPr="00D20CB6">
              <w:rPr>
                <w:b/>
                <w:bCs/>
                <w:sz w:val="22"/>
                <w:szCs w:val="22"/>
              </w:rPr>
              <w:t xml:space="preserve"> </w:t>
            </w:r>
            <w:r w:rsidR="00502DE7">
              <w:rPr>
                <w:b/>
                <w:bCs/>
                <w:sz w:val="22"/>
                <w:szCs w:val="22"/>
              </w:rPr>
              <w:t xml:space="preserve"> SDF</w:t>
            </w:r>
            <w:r w:rsidRPr="00D20CB6">
              <w:rPr>
                <w:b/>
                <w:bCs/>
                <w:sz w:val="22"/>
                <w:szCs w:val="22"/>
              </w:rPr>
              <w:t xml:space="preserve"> Encausse. </w:t>
            </w:r>
          </w:p>
          <w:p w14:paraId="270AE487" w14:textId="77777777" w:rsidR="00577D24" w:rsidRDefault="009F65F8" w:rsidP="00577D24">
            <w:pPr>
              <w:tabs>
                <w:tab w:val="left" w:pos="3295"/>
              </w:tabs>
              <w:ind w:right="38"/>
              <w:rPr>
                <w:sz w:val="22"/>
                <w:szCs w:val="22"/>
              </w:rPr>
            </w:pPr>
            <w:proofErr w:type="spellStart"/>
            <w:r w:rsidRPr="002F0A5E">
              <w:rPr>
                <w:b/>
                <w:bCs/>
                <w:sz w:val="22"/>
                <w:szCs w:val="22"/>
              </w:rPr>
              <w:t>Equip</w:t>
            </w:r>
            <w:proofErr w:type="spellEnd"/>
            <w:r w:rsidR="00577D24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C</w:t>
            </w:r>
            <w:r w:rsidRPr="00394397">
              <w:rPr>
                <w:sz w:val="22"/>
                <w:szCs w:val="22"/>
              </w:rPr>
              <w:t>haussures montagne,</w:t>
            </w:r>
            <w:r>
              <w:rPr>
                <w:sz w:val="22"/>
                <w:szCs w:val="22"/>
              </w:rPr>
              <w:t xml:space="preserve"> </w:t>
            </w:r>
            <w:r w:rsidRPr="00394397">
              <w:rPr>
                <w:sz w:val="22"/>
                <w:szCs w:val="22"/>
              </w:rPr>
              <w:t xml:space="preserve">vêtements </w:t>
            </w:r>
            <w:r w:rsidRPr="00A12C61">
              <w:rPr>
                <w:i/>
                <w:iCs/>
                <w:sz w:val="18"/>
                <w:szCs w:val="18"/>
              </w:rPr>
              <w:t>(chauds ou pluie</w:t>
            </w:r>
            <w:r>
              <w:rPr>
                <w:sz w:val="22"/>
                <w:szCs w:val="22"/>
              </w:rPr>
              <w:t>)</w:t>
            </w:r>
            <w:r w:rsidRPr="00394397">
              <w:rPr>
                <w:sz w:val="22"/>
                <w:szCs w:val="22"/>
              </w:rPr>
              <w:t xml:space="preserve">, </w:t>
            </w:r>
          </w:p>
          <w:p w14:paraId="67EDDCD1" w14:textId="1907A13E" w:rsidR="009F65F8" w:rsidRPr="00394397" w:rsidRDefault="00577D24" w:rsidP="00F84281">
            <w:pPr>
              <w:tabs>
                <w:tab w:val="left" w:pos="3295"/>
              </w:tabs>
              <w:ind w:righ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4281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9F65F8">
              <w:rPr>
                <w:sz w:val="22"/>
                <w:szCs w:val="22"/>
              </w:rPr>
              <w:t>A</w:t>
            </w:r>
            <w:r w:rsidR="009F65F8" w:rsidRPr="00394397">
              <w:rPr>
                <w:sz w:val="22"/>
                <w:szCs w:val="22"/>
              </w:rPr>
              <w:t>cc</w:t>
            </w:r>
            <w:r w:rsidR="009F65F8">
              <w:rPr>
                <w:sz w:val="22"/>
                <w:szCs w:val="22"/>
              </w:rPr>
              <w:t>.</w:t>
            </w:r>
            <w:r w:rsidR="009F65F8" w:rsidRPr="00394397">
              <w:rPr>
                <w:sz w:val="22"/>
                <w:szCs w:val="22"/>
              </w:rPr>
              <w:t xml:space="preserve"> </w:t>
            </w:r>
          </w:p>
        </w:tc>
      </w:tr>
      <w:tr w:rsidR="009F65F8" w:rsidRPr="007612F8" w14:paraId="6D7A5CF4" w14:textId="77777777" w:rsidTr="007D7DE2">
        <w:trPr>
          <w:cantSplit/>
          <w:trHeight w:val="503"/>
        </w:trPr>
        <w:tc>
          <w:tcPr>
            <w:tcW w:w="109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/>
          </w:tcPr>
          <w:p w14:paraId="330AE75F" w14:textId="59FB4223" w:rsidR="009F65F8" w:rsidRPr="00394397" w:rsidRDefault="00782A24" w:rsidP="00EF4248">
            <w:pPr>
              <w:suppressLineNumbers/>
              <w:ind w:left="138" w:right="13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Vend 14/10</w:t>
            </w:r>
          </w:p>
        </w:tc>
        <w:tc>
          <w:tcPr>
            <w:tcW w:w="6224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/>
          </w:tcPr>
          <w:p w14:paraId="0FC547D0" w14:textId="77777777" w:rsidR="009F65F8" w:rsidRDefault="00782A24" w:rsidP="00EF4248">
            <w:pPr>
              <w:snapToGrid w:val="0"/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Espagne: las Bordas - </w:t>
            </w:r>
            <w:proofErr w:type="spellStart"/>
            <w:r>
              <w:rPr>
                <w:sz w:val="22"/>
                <w:szCs w:val="22"/>
              </w:rPr>
              <w:t>Artigua</w:t>
            </w:r>
            <w:proofErr w:type="spellEnd"/>
            <w:r>
              <w:rPr>
                <w:sz w:val="22"/>
                <w:szCs w:val="22"/>
              </w:rPr>
              <w:t xml:space="preserve"> de Lin , source de la </w:t>
            </w:r>
            <w:proofErr w:type="spellStart"/>
            <w:r>
              <w:rPr>
                <w:sz w:val="22"/>
                <w:szCs w:val="22"/>
              </w:rPr>
              <w:t>garona</w:t>
            </w:r>
            <w:proofErr w:type="spellEnd"/>
            <w:r>
              <w:rPr>
                <w:sz w:val="22"/>
                <w:szCs w:val="22"/>
              </w:rPr>
              <w:t xml:space="preserve"> ( </w:t>
            </w:r>
            <w:proofErr w:type="spellStart"/>
            <w:r>
              <w:rPr>
                <w:sz w:val="22"/>
                <w:szCs w:val="22"/>
              </w:rPr>
              <w:t>joueou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445AEACC" w14:textId="31D368D6" w:rsidR="007D7DE2" w:rsidRPr="00F84281" w:rsidRDefault="00F84281" w:rsidP="00F84281">
            <w:pPr>
              <w:snapToGrid w:val="0"/>
              <w:ind w:right="-115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</w:t>
            </w:r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 xml:space="preserve">Trajet: </w:t>
            </w:r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 xml:space="preserve">55 </w:t>
            </w:r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 xml:space="preserve">kms/ 1 h </w:t>
            </w:r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>15</w:t>
            </w:r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>co</w:t>
            </w:r>
            <w:proofErr w:type="spellEnd"/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 xml:space="preserve">-voit: </w:t>
            </w:r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>22</w:t>
            </w:r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 xml:space="preserve"> € par VH</w:t>
            </w:r>
          </w:p>
        </w:tc>
        <w:tc>
          <w:tcPr>
            <w:tcW w:w="846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/>
            <w:vAlign w:val="center"/>
          </w:tcPr>
          <w:p w14:paraId="6EEE724B" w14:textId="6B892B08" w:rsidR="009F65F8" w:rsidRPr="00394397" w:rsidRDefault="00782A24" w:rsidP="00EF4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9F65F8" w:rsidRPr="00394397">
              <w:rPr>
                <w:sz w:val="22"/>
                <w:szCs w:val="22"/>
              </w:rPr>
              <w:t>h</w:t>
            </w:r>
          </w:p>
        </w:tc>
        <w:tc>
          <w:tcPr>
            <w:tcW w:w="111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/>
          </w:tcPr>
          <w:p w14:paraId="4CA38D73" w14:textId="1AD22F21" w:rsidR="009F65F8" w:rsidRPr="00394397" w:rsidRDefault="00782A24" w:rsidP="00EF4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 </w:t>
            </w:r>
            <w:r w:rsidR="009F65F8" w:rsidRPr="00394397">
              <w:rPr>
                <w:sz w:val="22"/>
                <w:szCs w:val="22"/>
              </w:rPr>
              <w:t>m</w:t>
            </w:r>
          </w:p>
          <w:p w14:paraId="39764553" w14:textId="265A6099" w:rsidR="009F65F8" w:rsidRPr="00394397" w:rsidRDefault="00782A24" w:rsidP="00EF4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80625B">
              <w:rPr>
                <w:sz w:val="22"/>
                <w:szCs w:val="22"/>
              </w:rPr>
              <w:t>km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998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  <w:shd w:val="clear" w:color="auto" w:fill="FFFFFF"/>
          </w:tcPr>
          <w:p w14:paraId="094E651C" w14:textId="77777777" w:rsidR="009F65F8" w:rsidRPr="00394397" w:rsidRDefault="009F65F8" w:rsidP="00EF4248">
            <w:pPr>
              <w:snapToGrid w:val="0"/>
              <w:jc w:val="center"/>
              <w:textAlignment w:val="baseline"/>
              <w:rPr>
                <w:color w:val="1F4E79" w:themeColor="accent1" w:themeShade="80"/>
                <w:kern w:val="1"/>
                <w:sz w:val="22"/>
                <w:szCs w:val="22"/>
              </w:rPr>
            </w:pPr>
            <w:r w:rsidRPr="00394397">
              <w:rPr>
                <w:noProof/>
                <w:color w:val="1F4E79" w:themeColor="accent1" w:themeShade="80"/>
                <w:kern w:val="1"/>
                <w:sz w:val="22"/>
                <w:szCs w:val="22"/>
              </w:rPr>
              <w:drawing>
                <wp:inline distT="0" distB="0" distL="0" distR="0" wp14:anchorId="5C580CCF" wp14:editId="38F03F3C">
                  <wp:extent cx="234508" cy="2095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58" cy="212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ckThinSmallGap" w:sz="18" w:space="0" w:color="000000"/>
            </w:tcBorders>
            <w:shd w:val="clear" w:color="auto" w:fill="FFFFFF"/>
          </w:tcPr>
          <w:p w14:paraId="1F89A27D" w14:textId="386B165B" w:rsidR="00A4549B" w:rsidRDefault="009F65F8" w:rsidP="00EF4248">
            <w:pPr>
              <w:ind w:right="-851"/>
              <w:rPr>
                <w:b/>
                <w:bCs/>
                <w:sz w:val="22"/>
                <w:szCs w:val="22"/>
              </w:rPr>
            </w:pPr>
            <w:r w:rsidRPr="00394397">
              <w:rPr>
                <w:sz w:val="22"/>
                <w:szCs w:val="22"/>
              </w:rPr>
              <w:t xml:space="preserve"> </w:t>
            </w:r>
            <w:r w:rsidRPr="009E519D">
              <w:rPr>
                <w:b/>
                <w:bCs/>
                <w:sz w:val="22"/>
                <w:szCs w:val="22"/>
              </w:rPr>
              <w:t>RDV 1</w:t>
            </w:r>
            <w:r w:rsidR="00782A24">
              <w:rPr>
                <w:b/>
                <w:bCs/>
                <w:sz w:val="22"/>
                <w:szCs w:val="22"/>
              </w:rPr>
              <w:t>0</w:t>
            </w:r>
            <w:r w:rsidRPr="009E519D">
              <w:rPr>
                <w:b/>
                <w:bCs/>
                <w:sz w:val="22"/>
                <w:szCs w:val="22"/>
              </w:rPr>
              <w:t xml:space="preserve"> h 00</w:t>
            </w:r>
            <w:r>
              <w:rPr>
                <w:sz w:val="22"/>
                <w:szCs w:val="22"/>
              </w:rPr>
              <w:t xml:space="preserve"> </w:t>
            </w:r>
            <w:r w:rsidR="007976DE">
              <w:rPr>
                <w:sz w:val="22"/>
                <w:szCs w:val="22"/>
              </w:rPr>
              <w:t xml:space="preserve">– </w:t>
            </w:r>
            <w:r w:rsidR="00A4549B">
              <w:rPr>
                <w:sz w:val="22"/>
                <w:szCs w:val="22"/>
              </w:rPr>
              <w:t>SDF</w:t>
            </w:r>
            <w:r w:rsidR="007976DE" w:rsidRPr="00D20CB6">
              <w:rPr>
                <w:b/>
                <w:bCs/>
                <w:sz w:val="22"/>
                <w:szCs w:val="22"/>
              </w:rPr>
              <w:t xml:space="preserve"> Encausse.</w:t>
            </w:r>
            <w:r w:rsidR="007976D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E2B5B8A" w14:textId="20B37D32" w:rsidR="00557931" w:rsidRDefault="00557931" w:rsidP="00EF4248">
            <w:pPr>
              <w:ind w:right="-851"/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F65F8" w:rsidRPr="002F0A5E"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  <w:t>Idem ci-dessus.</w:t>
            </w:r>
            <w:r w:rsidR="009F65F8"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  <w:t xml:space="preserve">   </w:t>
            </w:r>
            <w:r w:rsidR="00782A24"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  <w:t xml:space="preserve">Prévoir </w:t>
            </w:r>
            <w:proofErr w:type="spellStart"/>
            <w:r w:rsidR="00782A24"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  <w:t>casse croute</w:t>
            </w:r>
            <w:proofErr w:type="spellEnd"/>
            <w:r w:rsidR="00782A24"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  <w:t>.</w:t>
            </w:r>
            <w:r w:rsidR="009F65F8"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  <w:t xml:space="preserve">  </w:t>
            </w:r>
          </w:p>
          <w:p w14:paraId="6063BDEF" w14:textId="02990CD0" w:rsidR="009F65F8" w:rsidRPr="00394397" w:rsidRDefault="00F84281" w:rsidP="00F84281">
            <w:pPr>
              <w:ind w:right="-851"/>
              <w:jc w:val="center"/>
              <w:rPr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  <w:t xml:space="preserve">                                            </w:t>
            </w:r>
            <w:r w:rsidR="009F65F8"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  <w:t xml:space="preserve">             </w:t>
            </w:r>
            <w:r w:rsidR="00557931"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  <w:t xml:space="preserve">    </w:t>
            </w:r>
            <w:r w:rsidR="009F65F8"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  <w:t xml:space="preserve"> </w:t>
            </w:r>
            <w:r w:rsidR="009F65F8">
              <w:rPr>
                <w:sz w:val="22"/>
                <w:szCs w:val="22"/>
              </w:rPr>
              <w:t>A</w:t>
            </w:r>
            <w:r w:rsidR="009F65F8" w:rsidRPr="00394397">
              <w:rPr>
                <w:sz w:val="22"/>
                <w:szCs w:val="22"/>
              </w:rPr>
              <w:t>cc</w:t>
            </w:r>
            <w:r w:rsidR="009F65F8">
              <w:rPr>
                <w:sz w:val="22"/>
                <w:szCs w:val="22"/>
              </w:rPr>
              <w:t>.</w:t>
            </w:r>
            <w:r w:rsidR="009F65F8" w:rsidRPr="00394397">
              <w:rPr>
                <w:sz w:val="22"/>
                <w:szCs w:val="22"/>
              </w:rPr>
              <w:t xml:space="preserve"> M.RUIZ</w:t>
            </w:r>
            <w:r w:rsidR="00557931">
              <w:rPr>
                <w:sz w:val="22"/>
                <w:szCs w:val="22"/>
              </w:rPr>
              <w:t xml:space="preserve"> </w:t>
            </w:r>
          </w:p>
        </w:tc>
      </w:tr>
      <w:tr w:rsidR="009F65F8" w:rsidRPr="007612F8" w14:paraId="41C2E1EC" w14:textId="77777777" w:rsidTr="00A54B0D">
        <w:trPr>
          <w:cantSplit/>
          <w:trHeight w:val="581"/>
        </w:trPr>
        <w:tc>
          <w:tcPr>
            <w:tcW w:w="109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 w:themeFill="background1"/>
          </w:tcPr>
          <w:p w14:paraId="0A4CE266" w14:textId="5B402701" w:rsidR="009F65F8" w:rsidRPr="00394397" w:rsidRDefault="00782A24" w:rsidP="00EF4248">
            <w:pPr>
              <w:ind w:left="138" w:right="13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Vend21/10</w:t>
            </w:r>
          </w:p>
          <w:p w14:paraId="429609F1" w14:textId="77777777" w:rsidR="009F65F8" w:rsidRPr="00394397" w:rsidRDefault="009F65F8" w:rsidP="0080625B">
            <w:pPr>
              <w:ind w:left="138" w:right="132"/>
              <w:jc w:val="center"/>
              <w:rPr>
                <w:sz w:val="22"/>
                <w:szCs w:val="22"/>
              </w:rPr>
            </w:pPr>
          </w:p>
        </w:tc>
        <w:tc>
          <w:tcPr>
            <w:tcW w:w="6224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 w:themeFill="background1"/>
          </w:tcPr>
          <w:p w14:paraId="2D26355F" w14:textId="77777777" w:rsidR="009F65F8" w:rsidRDefault="00EA3CEF" w:rsidP="00EF4248">
            <w:pPr>
              <w:snapToGrid w:val="0"/>
              <w:ind w:right="-115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Balade en </w:t>
            </w:r>
            <w:proofErr w:type="spellStart"/>
            <w:r>
              <w:rPr>
                <w:color w:val="002060"/>
                <w:sz w:val="22"/>
                <w:szCs w:val="22"/>
              </w:rPr>
              <w:t>barousse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-  Mauléon -  </w:t>
            </w:r>
            <w:proofErr w:type="spellStart"/>
            <w:r>
              <w:rPr>
                <w:color w:val="002060"/>
                <w:sz w:val="22"/>
                <w:szCs w:val="22"/>
              </w:rPr>
              <w:t>Sost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( fromage)</w:t>
            </w:r>
          </w:p>
          <w:p w14:paraId="110846CF" w14:textId="75D18436" w:rsidR="007D7DE2" w:rsidRPr="00F84281" w:rsidRDefault="00F84281" w:rsidP="00F84281">
            <w:pPr>
              <w:snapToGrid w:val="0"/>
              <w:ind w:right="-115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</w:t>
            </w:r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 xml:space="preserve">Trajet: 45kms/ 1 h  </w:t>
            </w:r>
            <w:proofErr w:type="spellStart"/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>co</w:t>
            </w:r>
            <w:proofErr w:type="spellEnd"/>
            <w:r w:rsidR="007D7DE2" w:rsidRPr="00F84281">
              <w:rPr>
                <w:b/>
                <w:bCs/>
                <w:i/>
                <w:iCs/>
                <w:sz w:val="16"/>
                <w:szCs w:val="16"/>
              </w:rPr>
              <w:t>-voit: 18 € par VH</w:t>
            </w:r>
          </w:p>
        </w:tc>
        <w:tc>
          <w:tcPr>
            <w:tcW w:w="846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 w:themeFill="background1"/>
            <w:vAlign w:val="center"/>
          </w:tcPr>
          <w:p w14:paraId="05912807" w14:textId="0F49011E" w:rsidR="009F65F8" w:rsidRPr="00394397" w:rsidRDefault="007D7DE2" w:rsidP="00EF4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65F8" w:rsidRPr="0039439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1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 w:themeFill="background1"/>
            <w:vAlign w:val="center"/>
          </w:tcPr>
          <w:p w14:paraId="2CB94A31" w14:textId="5DBFE92D" w:rsidR="009F65F8" w:rsidRPr="00394397" w:rsidRDefault="007D7DE2" w:rsidP="00EF4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257 </w:t>
            </w:r>
            <w:r w:rsidR="009F65F8" w:rsidRPr="00394397">
              <w:rPr>
                <w:sz w:val="22"/>
                <w:szCs w:val="22"/>
              </w:rPr>
              <w:t>m</w:t>
            </w:r>
          </w:p>
          <w:p w14:paraId="5B6015BD" w14:textId="7AEB3250" w:rsidR="009F65F8" w:rsidRPr="00394397" w:rsidRDefault="007D7DE2" w:rsidP="00EF4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9F65F8" w:rsidRPr="00394397">
              <w:rPr>
                <w:sz w:val="22"/>
                <w:szCs w:val="22"/>
              </w:rPr>
              <w:t>km</w:t>
            </w:r>
          </w:p>
        </w:tc>
        <w:tc>
          <w:tcPr>
            <w:tcW w:w="998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  <w:shd w:val="clear" w:color="auto" w:fill="FFFFFF" w:themeFill="background1"/>
            <w:vAlign w:val="center"/>
          </w:tcPr>
          <w:p w14:paraId="102EC8A2" w14:textId="77777777" w:rsidR="009F65F8" w:rsidRPr="00394397" w:rsidRDefault="009F65F8" w:rsidP="00EF4248">
            <w:pPr>
              <w:snapToGrid w:val="0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394397">
              <w:rPr>
                <w:noProof/>
                <w:kern w:val="1"/>
                <w:sz w:val="22"/>
                <w:szCs w:val="22"/>
              </w:rPr>
              <w:drawing>
                <wp:inline distT="0" distB="0" distL="0" distR="0" wp14:anchorId="73B6B90F" wp14:editId="43E6739A">
                  <wp:extent cx="234509" cy="2095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29" cy="233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ckThinSmallGap" w:sz="18" w:space="0" w:color="000000"/>
            </w:tcBorders>
            <w:shd w:val="clear" w:color="auto" w:fill="FFFFFF" w:themeFill="background1"/>
          </w:tcPr>
          <w:p w14:paraId="6DD3A193" w14:textId="3C88C01D" w:rsidR="009F65F8" w:rsidRDefault="009F65F8" w:rsidP="00EF4248">
            <w:pPr>
              <w:ind w:right="-851"/>
              <w:rPr>
                <w:rFonts w:ascii="Georgia" w:hAnsi="Georgia" w:cstheme="minorHAnsi"/>
                <w:color w:val="5D0000"/>
                <w:sz w:val="22"/>
                <w:szCs w:val="20"/>
                <w:bdr w:val="none" w:sz="0" w:space="0" w:color="auto" w:frame="1"/>
                <w:lang w:eastAsia="fr-FR"/>
              </w:rPr>
            </w:pPr>
            <w:r w:rsidRPr="009E519D">
              <w:rPr>
                <w:b/>
                <w:bCs/>
                <w:sz w:val="22"/>
                <w:szCs w:val="22"/>
              </w:rPr>
              <w:t xml:space="preserve">RDV 13 h </w:t>
            </w:r>
            <w:r>
              <w:rPr>
                <w:sz w:val="22"/>
                <w:szCs w:val="22"/>
              </w:rPr>
              <w:t xml:space="preserve"> – </w:t>
            </w:r>
            <w:r w:rsidR="001C09BC">
              <w:rPr>
                <w:b/>
                <w:bCs/>
                <w:sz w:val="22"/>
                <w:szCs w:val="22"/>
              </w:rPr>
              <w:t xml:space="preserve"> Parking SDF</w:t>
            </w:r>
            <w:r w:rsidR="001C09BC" w:rsidRPr="00D20CB6">
              <w:rPr>
                <w:b/>
                <w:bCs/>
                <w:sz w:val="22"/>
                <w:szCs w:val="22"/>
              </w:rPr>
              <w:t xml:space="preserve"> Encausse.</w:t>
            </w:r>
          </w:p>
          <w:p w14:paraId="6AEA837A" w14:textId="77777777" w:rsidR="009F65F8" w:rsidRPr="00394397" w:rsidRDefault="009F65F8" w:rsidP="00EF4248">
            <w:pPr>
              <w:rPr>
                <w:sz w:val="22"/>
                <w:szCs w:val="22"/>
              </w:rPr>
            </w:pPr>
            <w:r w:rsidRPr="002F0A5E">
              <w:rPr>
                <w:rFonts w:ascii="Georgia" w:hAnsi="Georgia" w:cstheme="minorHAnsi"/>
                <w:b/>
                <w:color w:val="5D0000"/>
                <w:sz w:val="20"/>
                <w:szCs w:val="20"/>
                <w:bdr w:val="none" w:sz="0" w:space="0" w:color="auto" w:frame="1"/>
                <w:lang w:eastAsia="fr-FR"/>
              </w:rPr>
              <w:t>Idem ci-dessus</w:t>
            </w:r>
            <w:r w:rsidRPr="002F0A5E">
              <w:rPr>
                <w:b/>
                <w:sz w:val="22"/>
                <w:szCs w:val="22"/>
              </w:rPr>
              <w:t xml:space="preserve">.                      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394397">
              <w:rPr>
                <w:sz w:val="22"/>
                <w:szCs w:val="22"/>
              </w:rPr>
              <w:t>Acc</w:t>
            </w:r>
            <w:r>
              <w:rPr>
                <w:sz w:val="22"/>
                <w:szCs w:val="22"/>
              </w:rPr>
              <w:t>.</w:t>
            </w:r>
            <w:r w:rsidRPr="00394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M.RUIZ</w:t>
            </w:r>
            <w:r w:rsidRPr="00394397">
              <w:rPr>
                <w:sz w:val="22"/>
                <w:szCs w:val="22"/>
              </w:rPr>
              <w:t xml:space="preserve"> </w:t>
            </w:r>
          </w:p>
        </w:tc>
      </w:tr>
      <w:tr w:rsidR="009F65F8" w:rsidRPr="007612F8" w14:paraId="112144B6" w14:textId="77777777" w:rsidTr="00A54B0D">
        <w:trPr>
          <w:cantSplit/>
          <w:trHeight w:val="664"/>
        </w:trPr>
        <w:tc>
          <w:tcPr>
            <w:tcW w:w="109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 w:themeFill="background1"/>
          </w:tcPr>
          <w:p w14:paraId="6C61E549" w14:textId="7AF2D6E9" w:rsidR="009F65F8" w:rsidRPr="00394397" w:rsidRDefault="009F65F8" w:rsidP="00EF4248">
            <w:pPr>
              <w:ind w:left="138" w:right="13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4397">
              <w:rPr>
                <w:b/>
                <w:bCs/>
                <w:color w:val="000000"/>
                <w:sz w:val="22"/>
                <w:szCs w:val="22"/>
              </w:rPr>
              <w:t xml:space="preserve">Vend </w:t>
            </w:r>
            <w:r w:rsidR="00782A24">
              <w:rPr>
                <w:b/>
                <w:bCs/>
                <w:color w:val="000000"/>
                <w:sz w:val="22"/>
                <w:szCs w:val="22"/>
              </w:rPr>
              <w:t>28/10</w:t>
            </w:r>
          </w:p>
        </w:tc>
        <w:tc>
          <w:tcPr>
            <w:tcW w:w="6224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 w:themeFill="background1"/>
          </w:tcPr>
          <w:p w14:paraId="02A61776" w14:textId="24B23E77" w:rsidR="009F65F8" w:rsidRPr="00394397" w:rsidRDefault="00EA3CEF" w:rsidP="00EF4248">
            <w:pPr>
              <w:snapToGrid w:val="0"/>
              <w:ind w:right="-115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Espagne: LES - BOSSOST   </w:t>
            </w:r>
            <w:r w:rsidR="00F84281">
              <w:rPr>
                <w:color w:val="002060"/>
                <w:sz w:val="22"/>
                <w:szCs w:val="22"/>
              </w:rPr>
              <w:t xml:space="preserve">       </w:t>
            </w:r>
            <w:r w:rsidR="00F84281" w:rsidRPr="00C209D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84281" w:rsidRPr="00F84281">
              <w:rPr>
                <w:b/>
                <w:bCs/>
                <w:i/>
                <w:iCs/>
                <w:sz w:val="16"/>
                <w:szCs w:val="16"/>
              </w:rPr>
              <w:t xml:space="preserve">Trajet: 45kms/ 1 h  </w:t>
            </w:r>
            <w:proofErr w:type="spellStart"/>
            <w:r w:rsidR="00F84281" w:rsidRPr="00F84281">
              <w:rPr>
                <w:b/>
                <w:bCs/>
                <w:i/>
                <w:iCs/>
                <w:sz w:val="16"/>
                <w:szCs w:val="16"/>
              </w:rPr>
              <w:t>co</w:t>
            </w:r>
            <w:proofErr w:type="spellEnd"/>
            <w:r w:rsidR="00F84281" w:rsidRPr="00F84281">
              <w:rPr>
                <w:b/>
                <w:bCs/>
                <w:i/>
                <w:iCs/>
                <w:sz w:val="16"/>
                <w:szCs w:val="16"/>
              </w:rPr>
              <w:t>-voit: 18 € par VH</w:t>
            </w:r>
          </w:p>
        </w:tc>
        <w:tc>
          <w:tcPr>
            <w:tcW w:w="846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 w:themeFill="background1"/>
            <w:vAlign w:val="center"/>
          </w:tcPr>
          <w:p w14:paraId="38DEB9BF" w14:textId="66614AB8" w:rsidR="009F65F8" w:rsidRPr="00394397" w:rsidRDefault="007D7DE2" w:rsidP="00EF4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625B">
              <w:rPr>
                <w:sz w:val="22"/>
                <w:szCs w:val="22"/>
              </w:rPr>
              <w:t>h</w:t>
            </w:r>
            <w:r w:rsidR="00EA3C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1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shd w:val="clear" w:color="auto" w:fill="FFFFFF" w:themeFill="background1"/>
            <w:vAlign w:val="center"/>
          </w:tcPr>
          <w:p w14:paraId="5388B0DA" w14:textId="4FD888EA" w:rsidR="009F65F8" w:rsidRDefault="00EA3CEF" w:rsidP="008062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7DE2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 xml:space="preserve"> </w:t>
            </w:r>
            <w:r w:rsidR="0080625B">
              <w:rPr>
                <w:sz w:val="22"/>
                <w:szCs w:val="22"/>
              </w:rPr>
              <w:t>m</w:t>
            </w:r>
          </w:p>
          <w:p w14:paraId="3DF56B38" w14:textId="04219090" w:rsidR="0080625B" w:rsidRPr="00394397" w:rsidRDefault="007D7DE2" w:rsidP="008062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A3CEF">
              <w:rPr>
                <w:sz w:val="22"/>
                <w:szCs w:val="22"/>
              </w:rPr>
              <w:t xml:space="preserve"> </w:t>
            </w:r>
            <w:r w:rsidR="0080625B">
              <w:rPr>
                <w:sz w:val="22"/>
                <w:szCs w:val="22"/>
              </w:rPr>
              <w:t>km</w:t>
            </w:r>
            <w:r>
              <w:rPr>
                <w:sz w:val="22"/>
                <w:szCs w:val="22"/>
              </w:rPr>
              <w:t xml:space="preserve"> 5</w:t>
            </w:r>
            <w:r w:rsidR="00EA3C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  <w:shd w:val="clear" w:color="auto" w:fill="FFFFFF" w:themeFill="background1"/>
            <w:vAlign w:val="center"/>
          </w:tcPr>
          <w:p w14:paraId="0B1F1CE3" w14:textId="77777777" w:rsidR="009F65F8" w:rsidRPr="00394397" w:rsidRDefault="009F65F8" w:rsidP="00EF4248">
            <w:pPr>
              <w:snapToGrid w:val="0"/>
              <w:jc w:val="center"/>
              <w:textAlignment w:val="baseline"/>
              <w:rPr>
                <w:noProof/>
                <w:kern w:val="1"/>
                <w:sz w:val="22"/>
                <w:szCs w:val="22"/>
              </w:rPr>
            </w:pPr>
            <w:r w:rsidRPr="00394397">
              <w:rPr>
                <w:noProof/>
                <w:kern w:val="1"/>
                <w:sz w:val="22"/>
                <w:szCs w:val="22"/>
              </w:rPr>
              <w:drawing>
                <wp:inline distT="0" distB="0" distL="0" distR="0" wp14:anchorId="7AEDBE39" wp14:editId="0DA78466">
                  <wp:extent cx="247650" cy="221292"/>
                  <wp:effectExtent l="0" t="0" r="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9" cy="232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ckThinSmallGap" w:sz="18" w:space="0" w:color="000000"/>
            </w:tcBorders>
            <w:shd w:val="clear" w:color="auto" w:fill="FFFFFF" w:themeFill="background1"/>
          </w:tcPr>
          <w:p w14:paraId="43A3E643" w14:textId="77777777" w:rsidR="009F65F8" w:rsidRPr="009E519D" w:rsidRDefault="009F65F8" w:rsidP="00EF4248">
            <w:pPr>
              <w:rPr>
                <w:b/>
                <w:sz w:val="22"/>
                <w:szCs w:val="22"/>
              </w:rPr>
            </w:pPr>
            <w:r w:rsidRPr="009E519D">
              <w:rPr>
                <w:b/>
                <w:sz w:val="22"/>
                <w:szCs w:val="22"/>
              </w:rPr>
              <w:t xml:space="preserve">RDV 13 h 00 – </w:t>
            </w:r>
            <w:r w:rsidR="001C09BC">
              <w:rPr>
                <w:b/>
                <w:bCs/>
                <w:sz w:val="22"/>
                <w:szCs w:val="22"/>
              </w:rPr>
              <w:t xml:space="preserve"> Parking SDF</w:t>
            </w:r>
            <w:r w:rsidR="001C09BC" w:rsidRPr="00D20CB6">
              <w:rPr>
                <w:b/>
                <w:bCs/>
                <w:sz w:val="22"/>
                <w:szCs w:val="22"/>
              </w:rPr>
              <w:t xml:space="preserve"> Encausse.</w:t>
            </w:r>
            <w:r w:rsidR="001C09BC">
              <w:rPr>
                <w:b/>
                <w:bCs/>
                <w:sz w:val="22"/>
                <w:szCs w:val="22"/>
              </w:rPr>
              <w:t xml:space="preserve"> </w:t>
            </w:r>
            <w:r w:rsidRPr="009E519D">
              <w:rPr>
                <w:b/>
                <w:sz w:val="22"/>
                <w:szCs w:val="22"/>
              </w:rPr>
              <w:t xml:space="preserve"> </w:t>
            </w:r>
          </w:p>
          <w:p w14:paraId="01C58238" w14:textId="77777777" w:rsidR="009F65F8" w:rsidRPr="00394397" w:rsidRDefault="009F65F8" w:rsidP="00EF4248">
            <w:pPr>
              <w:rPr>
                <w:b/>
                <w:sz w:val="22"/>
                <w:szCs w:val="22"/>
              </w:rPr>
            </w:pPr>
            <w:r w:rsidRPr="009E519D">
              <w:rPr>
                <w:b/>
                <w:sz w:val="22"/>
                <w:szCs w:val="22"/>
              </w:rPr>
              <w:t>Idem ci-dessus</w:t>
            </w:r>
            <w:r w:rsidRPr="009E519D">
              <w:rPr>
                <w:b/>
                <w:bCs/>
                <w:sz w:val="22"/>
                <w:szCs w:val="22"/>
              </w:rPr>
              <w:t xml:space="preserve"> </w:t>
            </w:r>
            <w:r w:rsidRPr="00A54B68">
              <w:rPr>
                <w:b/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proofErr w:type="spellStart"/>
            <w:r w:rsidRPr="00394397">
              <w:rPr>
                <w:sz w:val="22"/>
                <w:szCs w:val="22"/>
              </w:rPr>
              <w:t>Acc</w:t>
            </w:r>
            <w:r>
              <w:rPr>
                <w:sz w:val="22"/>
                <w:szCs w:val="22"/>
              </w:rPr>
              <w:t>.</w:t>
            </w:r>
            <w:r w:rsidRPr="00394397">
              <w:rPr>
                <w:sz w:val="22"/>
                <w:szCs w:val="22"/>
              </w:rPr>
              <w:t>M.RUIZ</w:t>
            </w:r>
            <w:proofErr w:type="spellEnd"/>
          </w:p>
        </w:tc>
      </w:tr>
    </w:tbl>
    <w:p w14:paraId="4455AD98" w14:textId="77777777" w:rsidR="00557931" w:rsidRDefault="00557931" w:rsidP="00B070E9">
      <w:pPr>
        <w:ind w:left="284"/>
        <w:rPr>
          <w:i/>
          <w:iCs/>
          <w:color w:val="FF3300"/>
          <w:sz w:val="18"/>
          <w:szCs w:val="18"/>
        </w:rPr>
      </w:pPr>
    </w:p>
    <w:p w14:paraId="25F188E5" w14:textId="77777777" w:rsidR="00643D29" w:rsidRDefault="00046476" w:rsidP="00B070E9">
      <w:pPr>
        <w:ind w:left="284"/>
        <w:rPr>
          <w:i/>
          <w:iCs/>
          <w:color w:val="FF3300"/>
          <w:sz w:val="20"/>
          <w:szCs w:val="20"/>
        </w:rPr>
      </w:pPr>
      <w:r>
        <w:rPr>
          <w:i/>
          <w:iCs/>
          <w:color w:val="FF3300"/>
          <w:sz w:val="18"/>
          <w:szCs w:val="18"/>
        </w:rPr>
        <w:t xml:space="preserve"> </w:t>
      </w:r>
      <w:r w:rsidR="004E4ADE" w:rsidRPr="00A75671">
        <w:rPr>
          <w:i/>
          <w:iCs/>
          <w:color w:val="FF3300"/>
          <w:sz w:val="18"/>
          <w:szCs w:val="18"/>
        </w:rPr>
        <w:t xml:space="preserve">   </w:t>
      </w:r>
      <w:r w:rsidR="00A54B0D">
        <w:rPr>
          <w:i/>
          <w:iCs/>
          <w:noProof/>
          <w:color w:val="FF3300"/>
          <w:sz w:val="18"/>
          <w:szCs w:val="18"/>
        </w:rPr>
        <w:drawing>
          <wp:inline distT="0" distB="0" distL="0" distR="0" wp14:anchorId="6E8F01E9" wp14:editId="7F494512">
            <wp:extent cx="250190" cy="21971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3C8A" w:rsidRPr="00A75671">
        <w:rPr>
          <w:i/>
          <w:iCs/>
          <w:color w:val="FF3300"/>
          <w:sz w:val="18"/>
          <w:szCs w:val="18"/>
        </w:rPr>
        <w:t xml:space="preserve">  </w:t>
      </w:r>
      <w:r w:rsidR="00643D29" w:rsidRPr="00A75671">
        <w:rPr>
          <w:i/>
          <w:iCs/>
          <w:color w:val="FF3300"/>
          <w:sz w:val="20"/>
          <w:szCs w:val="20"/>
        </w:rPr>
        <w:t xml:space="preserve">Promenade facile pour tout </w:t>
      </w:r>
      <w:r w:rsidR="00B969C2" w:rsidRPr="00A75671">
        <w:rPr>
          <w:i/>
          <w:iCs/>
          <w:color w:val="FF3300"/>
          <w:sz w:val="20"/>
          <w:szCs w:val="20"/>
        </w:rPr>
        <w:t>public</w:t>
      </w:r>
      <w:r w:rsidR="00B969C2" w:rsidRPr="00A75671">
        <w:rPr>
          <w:i/>
          <w:iCs/>
          <w:color w:val="FF3300"/>
          <w:sz w:val="18"/>
          <w:szCs w:val="18"/>
        </w:rPr>
        <w:t xml:space="preserve">, </w:t>
      </w:r>
      <w:r w:rsidR="00A54B0D">
        <w:rPr>
          <w:i/>
          <w:iCs/>
          <w:noProof/>
          <w:color w:val="FF3300"/>
          <w:sz w:val="18"/>
          <w:szCs w:val="18"/>
        </w:rPr>
        <w:drawing>
          <wp:inline distT="0" distB="0" distL="0" distR="0" wp14:anchorId="38EBC671" wp14:editId="48289D1D">
            <wp:extent cx="250190" cy="219710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4B0D">
        <w:rPr>
          <w:i/>
          <w:iCs/>
          <w:noProof/>
          <w:color w:val="FF3300"/>
          <w:sz w:val="18"/>
          <w:szCs w:val="18"/>
        </w:rPr>
        <w:drawing>
          <wp:inline distT="0" distB="0" distL="0" distR="0" wp14:anchorId="592046FD" wp14:editId="46502F80">
            <wp:extent cx="250190" cy="219710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2886" w:rsidRPr="00A75671">
        <w:rPr>
          <w:i/>
          <w:iCs/>
          <w:color w:val="FF3300"/>
          <w:sz w:val="18"/>
          <w:szCs w:val="18"/>
        </w:rPr>
        <w:t xml:space="preserve">  </w:t>
      </w:r>
      <w:r w:rsidR="00643D29" w:rsidRPr="00A75671">
        <w:rPr>
          <w:i/>
          <w:iCs/>
          <w:color w:val="FF3300"/>
          <w:sz w:val="20"/>
          <w:szCs w:val="20"/>
        </w:rPr>
        <w:t xml:space="preserve">Randonnée sportive pour bons </w:t>
      </w:r>
      <w:r w:rsidR="00163C8A" w:rsidRPr="00A75671">
        <w:rPr>
          <w:i/>
          <w:iCs/>
          <w:color w:val="FF3300"/>
          <w:sz w:val="20"/>
          <w:szCs w:val="20"/>
        </w:rPr>
        <w:t>marcheurs, peu d</w:t>
      </w:r>
      <w:r w:rsidR="00643D29" w:rsidRPr="00A75671">
        <w:rPr>
          <w:i/>
          <w:iCs/>
          <w:color w:val="FF3300"/>
          <w:sz w:val="20"/>
          <w:szCs w:val="20"/>
        </w:rPr>
        <w:t>ifficultés,</w:t>
      </w:r>
      <w:r w:rsidR="00A54B0D">
        <w:rPr>
          <w:i/>
          <w:iCs/>
          <w:noProof/>
          <w:color w:val="FF3300"/>
          <w:sz w:val="20"/>
          <w:szCs w:val="20"/>
        </w:rPr>
        <w:drawing>
          <wp:inline distT="0" distB="0" distL="0" distR="0" wp14:anchorId="0D3B284E" wp14:editId="3185F3E8">
            <wp:extent cx="250190" cy="219710"/>
            <wp:effectExtent l="0" t="0" r="0" b="889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4B0D">
        <w:rPr>
          <w:i/>
          <w:iCs/>
          <w:noProof/>
          <w:color w:val="FF3300"/>
          <w:sz w:val="20"/>
          <w:szCs w:val="20"/>
        </w:rPr>
        <w:drawing>
          <wp:inline distT="0" distB="0" distL="0" distR="0" wp14:anchorId="7AEACE44" wp14:editId="1CF7EF61">
            <wp:extent cx="250190" cy="219710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4B0D">
        <w:rPr>
          <w:i/>
          <w:iCs/>
          <w:noProof/>
          <w:color w:val="FF3300"/>
          <w:sz w:val="20"/>
          <w:szCs w:val="20"/>
        </w:rPr>
        <w:drawing>
          <wp:inline distT="0" distB="0" distL="0" distR="0" wp14:anchorId="6EA72CA2" wp14:editId="1E683F3C">
            <wp:extent cx="250190" cy="219710"/>
            <wp:effectExtent l="0" t="0" r="0" b="889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4B0D">
        <w:rPr>
          <w:i/>
          <w:iCs/>
          <w:noProof/>
          <w:color w:val="FF3300"/>
          <w:sz w:val="20"/>
          <w:szCs w:val="20"/>
        </w:rPr>
        <w:t xml:space="preserve">   </w:t>
      </w:r>
      <w:r w:rsidR="00643D29" w:rsidRPr="00A75671">
        <w:rPr>
          <w:i/>
          <w:iCs/>
          <w:color w:val="FF3300"/>
          <w:sz w:val="20"/>
          <w:szCs w:val="20"/>
        </w:rPr>
        <w:t>Itinéraire sportif pour randonneurs entraînés et équipés)</w:t>
      </w:r>
    </w:p>
    <w:p w14:paraId="3E1D8984" w14:textId="77777777" w:rsidR="00A54B0D" w:rsidRDefault="00A54B0D" w:rsidP="00B070E9">
      <w:pPr>
        <w:ind w:left="284"/>
        <w:rPr>
          <w:i/>
          <w:iCs/>
          <w:color w:val="FF3300"/>
          <w:sz w:val="20"/>
          <w:szCs w:val="20"/>
        </w:rPr>
      </w:pPr>
    </w:p>
    <w:p w14:paraId="0E315C01" w14:textId="77777777" w:rsidR="00A54B0D" w:rsidRDefault="00A54B0D" w:rsidP="00B070E9">
      <w:pPr>
        <w:ind w:left="284"/>
        <w:rPr>
          <w:i/>
          <w:iCs/>
          <w:color w:val="FF3300"/>
          <w:sz w:val="20"/>
          <w:szCs w:val="20"/>
        </w:rPr>
      </w:pPr>
    </w:p>
    <w:p w14:paraId="16A35E0B" w14:textId="77777777" w:rsidR="00643D29" w:rsidRDefault="00643D29" w:rsidP="00A54B0D">
      <w:pPr>
        <w:spacing w:line="276" w:lineRule="auto"/>
        <w:ind w:left="1560" w:right="-142" w:hanging="1418"/>
        <w:rPr>
          <w:b/>
          <w:bCs/>
          <w:color w:val="000000"/>
        </w:rPr>
      </w:pPr>
      <w:r w:rsidRPr="00AD6FDB">
        <w:rPr>
          <w:b/>
          <w:u w:val="single"/>
        </w:rPr>
        <w:t>Contacts :</w:t>
      </w:r>
      <w:r w:rsidRPr="00AD6FDB">
        <w:t xml:space="preserve"> </w:t>
      </w:r>
      <w:r w:rsidR="00AD6FDB">
        <w:t xml:space="preserve">    </w:t>
      </w:r>
      <w:r w:rsidRPr="00AD6FDB">
        <w:rPr>
          <w:b/>
          <w:iCs/>
          <w:color w:val="000000"/>
        </w:rPr>
        <w:t>M.RUIZ:</w:t>
      </w:r>
      <w:r w:rsidR="00027258">
        <w:rPr>
          <w:b/>
          <w:iCs/>
          <w:color w:val="000000"/>
        </w:rPr>
        <w:t xml:space="preserve">      </w:t>
      </w:r>
      <w:r w:rsidRPr="00AD6FDB">
        <w:rPr>
          <w:b/>
          <w:iCs/>
          <w:color w:val="000000"/>
        </w:rPr>
        <w:t>05 61 89 08 99</w:t>
      </w:r>
      <w:bookmarkStart w:id="7" w:name="_Hlk52918121"/>
      <w:r w:rsidR="00CE5731" w:rsidRPr="00AD6FDB">
        <w:rPr>
          <w:color w:val="000000"/>
        </w:rPr>
        <w:t xml:space="preserve"> </w:t>
      </w:r>
      <w:r w:rsidR="00B922FA">
        <w:rPr>
          <w:color w:val="000000"/>
        </w:rPr>
        <w:t xml:space="preserve">  </w:t>
      </w:r>
      <w:r w:rsidR="00394397">
        <w:rPr>
          <w:color w:val="000000"/>
        </w:rPr>
        <w:t xml:space="preserve">   </w:t>
      </w:r>
      <w:r w:rsidR="00B922FA">
        <w:rPr>
          <w:color w:val="000000"/>
        </w:rPr>
        <w:t xml:space="preserve">     </w:t>
      </w:r>
      <w:bookmarkEnd w:id="7"/>
      <w:r w:rsidR="00394397">
        <w:rPr>
          <w:color w:val="000000"/>
        </w:rPr>
        <w:t xml:space="preserve"> </w:t>
      </w:r>
      <w:r w:rsidR="00717DA9" w:rsidRPr="00AD6FDB">
        <w:rPr>
          <w:b/>
          <w:iCs/>
          <w:color w:val="000000"/>
        </w:rPr>
        <w:t>P</w:t>
      </w:r>
      <w:r w:rsidR="00717DA9">
        <w:rPr>
          <w:b/>
          <w:iCs/>
          <w:color w:val="000000"/>
        </w:rPr>
        <w:t>.</w:t>
      </w:r>
      <w:r w:rsidR="00717DA9" w:rsidRPr="00AD6FDB">
        <w:rPr>
          <w:b/>
          <w:iCs/>
          <w:color w:val="000000"/>
        </w:rPr>
        <w:t xml:space="preserve"> HIRET</w:t>
      </w:r>
      <w:r w:rsidR="00717DA9" w:rsidRPr="00AD6FDB">
        <w:rPr>
          <w:b/>
          <w:color w:val="000000"/>
        </w:rPr>
        <w:t>:</w:t>
      </w:r>
      <w:r w:rsidR="00717DA9">
        <w:rPr>
          <w:b/>
          <w:color w:val="000000"/>
        </w:rPr>
        <w:t xml:space="preserve"> </w:t>
      </w:r>
      <w:r w:rsidR="00717DA9" w:rsidRPr="00AD6FDB">
        <w:rPr>
          <w:b/>
          <w:color w:val="000000"/>
        </w:rPr>
        <w:t xml:space="preserve"> 06 52 14 91 80</w:t>
      </w:r>
      <w:r w:rsidR="00717DA9" w:rsidRPr="00AD6FDB">
        <w:rPr>
          <w:color w:val="000000"/>
        </w:rPr>
        <w:t xml:space="preserve"> </w:t>
      </w:r>
      <w:r w:rsidR="00717DA9">
        <w:rPr>
          <w:color w:val="000000"/>
        </w:rPr>
        <w:t xml:space="preserve">   </w:t>
      </w:r>
      <w:r w:rsidR="00394397">
        <w:rPr>
          <w:color w:val="000000"/>
        </w:rPr>
        <w:t xml:space="preserve">           </w:t>
      </w:r>
      <w:r w:rsidR="00394397" w:rsidRPr="00AD6FDB">
        <w:rPr>
          <w:b/>
          <w:color w:val="000000"/>
        </w:rPr>
        <w:t>J</w:t>
      </w:r>
      <w:r w:rsidR="00394397">
        <w:rPr>
          <w:b/>
          <w:color w:val="000000"/>
        </w:rPr>
        <w:t>.</w:t>
      </w:r>
      <w:r w:rsidR="00394397" w:rsidRPr="00AD6FDB">
        <w:rPr>
          <w:b/>
          <w:color w:val="000000"/>
        </w:rPr>
        <w:t>DAFFOS: 06 89 15 43 40</w:t>
      </w:r>
      <w:r w:rsidR="00394397" w:rsidRPr="00AD6FDB">
        <w:rPr>
          <w:color w:val="000000"/>
        </w:rPr>
        <w:t xml:space="preserve"> </w:t>
      </w:r>
      <w:r w:rsidR="00394397">
        <w:rPr>
          <w:color w:val="000000"/>
        </w:rPr>
        <w:t xml:space="preserve">               </w:t>
      </w:r>
      <w:r w:rsidR="00B922FA" w:rsidRPr="00B922FA">
        <w:rPr>
          <w:b/>
          <w:bCs/>
          <w:color w:val="000000"/>
        </w:rPr>
        <w:t>P. SIMON:</w:t>
      </w:r>
      <w:r w:rsidR="00624A8B">
        <w:rPr>
          <w:b/>
          <w:bCs/>
          <w:color w:val="000000"/>
        </w:rPr>
        <w:t xml:space="preserve"> </w:t>
      </w:r>
      <w:r w:rsidR="00027258">
        <w:rPr>
          <w:b/>
          <w:bCs/>
          <w:color w:val="000000"/>
        </w:rPr>
        <w:t xml:space="preserve"> </w:t>
      </w:r>
      <w:r w:rsidR="00B922FA" w:rsidRPr="00B922FA">
        <w:rPr>
          <w:b/>
          <w:bCs/>
          <w:color w:val="000000"/>
        </w:rPr>
        <w:t>0</w:t>
      </w:r>
      <w:r w:rsidR="00624A8B">
        <w:rPr>
          <w:b/>
          <w:bCs/>
          <w:color w:val="000000"/>
        </w:rPr>
        <w:t>7 10 27 71 66</w:t>
      </w:r>
    </w:p>
    <w:sectPr w:rsidR="00643D29" w:rsidSect="00806007">
      <w:pgSz w:w="16838" w:h="11906" w:orient="landscape" w:code="9"/>
      <w:pgMar w:top="284" w:right="395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5B86" w14:textId="77777777" w:rsidR="007D21DA" w:rsidRDefault="007D21DA" w:rsidP="00AB6A40">
      <w:r>
        <w:separator/>
      </w:r>
    </w:p>
  </w:endnote>
  <w:endnote w:type="continuationSeparator" w:id="0">
    <w:p w14:paraId="0F7EF9CE" w14:textId="77777777" w:rsidR="007D21DA" w:rsidRDefault="007D21DA" w:rsidP="00AB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129B" w14:textId="77777777" w:rsidR="007D21DA" w:rsidRDefault="007D21DA" w:rsidP="00AB6A40">
      <w:r>
        <w:separator/>
      </w:r>
    </w:p>
  </w:footnote>
  <w:footnote w:type="continuationSeparator" w:id="0">
    <w:p w14:paraId="1F6D8502" w14:textId="77777777" w:rsidR="007D21DA" w:rsidRDefault="007D21DA" w:rsidP="00AB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092"/>
    <w:multiLevelType w:val="hybridMultilevel"/>
    <w:tmpl w:val="B084289A"/>
    <w:lvl w:ilvl="0" w:tplc="40CE99F4">
      <w:numFmt w:val="bullet"/>
      <w:lvlText w:val="-"/>
      <w:lvlJc w:val="left"/>
      <w:pPr>
        <w:ind w:left="675" w:hanging="360"/>
      </w:pPr>
      <w:rPr>
        <w:rFonts w:ascii="Georgia" w:eastAsia="Times New Roman" w:hAnsi="Georgia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6D691B56"/>
    <w:multiLevelType w:val="hybridMultilevel"/>
    <w:tmpl w:val="B7A24280"/>
    <w:lvl w:ilvl="0" w:tplc="55806178">
      <w:start w:val="6"/>
      <w:numFmt w:val="bullet"/>
      <w:lvlText w:val="-"/>
      <w:lvlJc w:val="left"/>
      <w:pPr>
        <w:ind w:left="502" w:hanging="360"/>
      </w:pPr>
      <w:rPr>
        <w:rFonts w:ascii="Georgia" w:eastAsia="Times New Roman" w:hAnsi="Georgia" w:cstheme="minorHAns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24"/>
    <w:rsid w:val="0000069B"/>
    <w:rsid w:val="00006F1A"/>
    <w:rsid w:val="0001724D"/>
    <w:rsid w:val="000174A2"/>
    <w:rsid w:val="00027258"/>
    <w:rsid w:val="00041547"/>
    <w:rsid w:val="000439D5"/>
    <w:rsid w:val="0004436F"/>
    <w:rsid w:val="00046476"/>
    <w:rsid w:val="0004657E"/>
    <w:rsid w:val="00052689"/>
    <w:rsid w:val="00054CAB"/>
    <w:rsid w:val="000570C5"/>
    <w:rsid w:val="000648A5"/>
    <w:rsid w:val="00067133"/>
    <w:rsid w:val="0007259A"/>
    <w:rsid w:val="00077A81"/>
    <w:rsid w:val="00092328"/>
    <w:rsid w:val="00095E45"/>
    <w:rsid w:val="000A14A5"/>
    <w:rsid w:val="000A4AEB"/>
    <w:rsid w:val="000A74B5"/>
    <w:rsid w:val="000B0AE9"/>
    <w:rsid w:val="000B0EA2"/>
    <w:rsid w:val="000B7DC1"/>
    <w:rsid w:val="000C1690"/>
    <w:rsid w:val="000C7842"/>
    <w:rsid w:val="000D0AE5"/>
    <w:rsid w:val="000D6C33"/>
    <w:rsid w:val="000F0814"/>
    <w:rsid w:val="000F5F29"/>
    <w:rsid w:val="00114302"/>
    <w:rsid w:val="0012139F"/>
    <w:rsid w:val="00123A66"/>
    <w:rsid w:val="00125162"/>
    <w:rsid w:val="00134F42"/>
    <w:rsid w:val="00135758"/>
    <w:rsid w:val="00141C49"/>
    <w:rsid w:val="00146ABF"/>
    <w:rsid w:val="001610A1"/>
    <w:rsid w:val="00163C8A"/>
    <w:rsid w:val="001722A7"/>
    <w:rsid w:val="0017688B"/>
    <w:rsid w:val="00185081"/>
    <w:rsid w:val="00190450"/>
    <w:rsid w:val="00190E1A"/>
    <w:rsid w:val="001A0556"/>
    <w:rsid w:val="001A5D08"/>
    <w:rsid w:val="001B3A25"/>
    <w:rsid w:val="001B7FEB"/>
    <w:rsid w:val="001C09BC"/>
    <w:rsid w:val="001C2D7D"/>
    <w:rsid w:val="001C7C9E"/>
    <w:rsid w:val="001D12C5"/>
    <w:rsid w:val="001D3BFE"/>
    <w:rsid w:val="001D5101"/>
    <w:rsid w:val="001E68EF"/>
    <w:rsid w:val="002016B0"/>
    <w:rsid w:val="002025FB"/>
    <w:rsid w:val="00210900"/>
    <w:rsid w:val="002124AB"/>
    <w:rsid w:val="00213794"/>
    <w:rsid w:val="00214DC9"/>
    <w:rsid w:val="00217A48"/>
    <w:rsid w:val="002202B8"/>
    <w:rsid w:val="0022532C"/>
    <w:rsid w:val="00230EA9"/>
    <w:rsid w:val="00232B44"/>
    <w:rsid w:val="002434D5"/>
    <w:rsid w:val="00246BAF"/>
    <w:rsid w:val="00247365"/>
    <w:rsid w:val="002503CF"/>
    <w:rsid w:val="00252AAB"/>
    <w:rsid w:val="002538A4"/>
    <w:rsid w:val="00261797"/>
    <w:rsid w:val="002851EE"/>
    <w:rsid w:val="00290087"/>
    <w:rsid w:val="00290E26"/>
    <w:rsid w:val="00293ACF"/>
    <w:rsid w:val="00294DE1"/>
    <w:rsid w:val="002A5EF7"/>
    <w:rsid w:val="002B05C7"/>
    <w:rsid w:val="002C7DB2"/>
    <w:rsid w:val="002E21C0"/>
    <w:rsid w:val="002E5B89"/>
    <w:rsid w:val="002E6507"/>
    <w:rsid w:val="002E79E2"/>
    <w:rsid w:val="002F0A5E"/>
    <w:rsid w:val="00312445"/>
    <w:rsid w:val="00312D98"/>
    <w:rsid w:val="00320C6D"/>
    <w:rsid w:val="003241ED"/>
    <w:rsid w:val="0034152C"/>
    <w:rsid w:val="0034345D"/>
    <w:rsid w:val="00343CB6"/>
    <w:rsid w:val="00345D9E"/>
    <w:rsid w:val="00347172"/>
    <w:rsid w:val="00354AA8"/>
    <w:rsid w:val="00355AEF"/>
    <w:rsid w:val="00365AD6"/>
    <w:rsid w:val="003668B7"/>
    <w:rsid w:val="00366F56"/>
    <w:rsid w:val="003672C0"/>
    <w:rsid w:val="00370D58"/>
    <w:rsid w:val="0037594C"/>
    <w:rsid w:val="00383717"/>
    <w:rsid w:val="00390B26"/>
    <w:rsid w:val="00392560"/>
    <w:rsid w:val="003935DD"/>
    <w:rsid w:val="00394397"/>
    <w:rsid w:val="003B2A0C"/>
    <w:rsid w:val="003B314E"/>
    <w:rsid w:val="003B334C"/>
    <w:rsid w:val="003B3AFD"/>
    <w:rsid w:val="003B75BC"/>
    <w:rsid w:val="003C5042"/>
    <w:rsid w:val="003C6288"/>
    <w:rsid w:val="003C6350"/>
    <w:rsid w:val="003D4E8A"/>
    <w:rsid w:val="003D56E9"/>
    <w:rsid w:val="003D6F62"/>
    <w:rsid w:val="003E60F1"/>
    <w:rsid w:val="003E68D2"/>
    <w:rsid w:val="003F2C68"/>
    <w:rsid w:val="003F47BC"/>
    <w:rsid w:val="004000F0"/>
    <w:rsid w:val="0042235F"/>
    <w:rsid w:val="00422ED7"/>
    <w:rsid w:val="004236E9"/>
    <w:rsid w:val="00425393"/>
    <w:rsid w:val="004276EB"/>
    <w:rsid w:val="0043194D"/>
    <w:rsid w:val="00444B5F"/>
    <w:rsid w:val="00445CB9"/>
    <w:rsid w:val="004467F1"/>
    <w:rsid w:val="00450FBF"/>
    <w:rsid w:val="00453170"/>
    <w:rsid w:val="00460D5D"/>
    <w:rsid w:val="00461F93"/>
    <w:rsid w:val="004620FA"/>
    <w:rsid w:val="004771E8"/>
    <w:rsid w:val="00482BAD"/>
    <w:rsid w:val="00492AEF"/>
    <w:rsid w:val="00496C01"/>
    <w:rsid w:val="004A6E48"/>
    <w:rsid w:val="004B2CE5"/>
    <w:rsid w:val="004B436D"/>
    <w:rsid w:val="004B6C4A"/>
    <w:rsid w:val="004B791B"/>
    <w:rsid w:val="004C0FCF"/>
    <w:rsid w:val="004C438A"/>
    <w:rsid w:val="004C4981"/>
    <w:rsid w:val="004D3098"/>
    <w:rsid w:val="004D50AD"/>
    <w:rsid w:val="004D65FA"/>
    <w:rsid w:val="004E4ADE"/>
    <w:rsid w:val="004E7072"/>
    <w:rsid w:val="004E7432"/>
    <w:rsid w:val="004F23B1"/>
    <w:rsid w:val="00500FF5"/>
    <w:rsid w:val="00502DE7"/>
    <w:rsid w:val="00506A2D"/>
    <w:rsid w:val="00506FA6"/>
    <w:rsid w:val="00507C41"/>
    <w:rsid w:val="00511154"/>
    <w:rsid w:val="0051182B"/>
    <w:rsid w:val="00514396"/>
    <w:rsid w:val="00516D59"/>
    <w:rsid w:val="00522FD6"/>
    <w:rsid w:val="005231E7"/>
    <w:rsid w:val="00524178"/>
    <w:rsid w:val="00525D20"/>
    <w:rsid w:val="005278C6"/>
    <w:rsid w:val="005342A1"/>
    <w:rsid w:val="005371B8"/>
    <w:rsid w:val="00544F65"/>
    <w:rsid w:val="00546960"/>
    <w:rsid w:val="00552D9D"/>
    <w:rsid w:val="00554F6B"/>
    <w:rsid w:val="00557931"/>
    <w:rsid w:val="005608DC"/>
    <w:rsid w:val="00563BD7"/>
    <w:rsid w:val="0057552E"/>
    <w:rsid w:val="00575767"/>
    <w:rsid w:val="00577D24"/>
    <w:rsid w:val="00583643"/>
    <w:rsid w:val="005868AC"/>
    <w:rsid w:val="005A15BB"/>
    <w:rsid w:val="005A6AA4"/>
    <w:rsid w:val="005A73C9"/>
    <w:rsid w:val="005A7E30"/>
    <w:rsid w:val="005C208F"/>
    <w:rsid w:val="005C43BF"/>
    <w:rsid w:val="005C50CC"/>
    <w:rsid w:val="005D01B5"/>
    <w:rsid w:val="005E1E5D"/>
    <w:rsid w:val="005E4D33"/>
    <w:rsid w:val="005F3979"/>
    <w:rsid w:val="005F5905"/>
    <w:rsid w:val="006225DC"/>
    <w:rsid w:val="00624134"/>
    <w:rsid w:val="00624A8B"/>
    <w:rsid w:val="00625D07"/>
    <w:rsid w:val="00627CCA"/>
    <w:rsid w:val="00632C46"/>
    <w:rsid w:val="0063422B"/>
    <w:rsid w:val="00635CFE"/>
    <w:rsid w:val="006374CE"/>
    <w:rsid w:val="00643D29"/>
    <w:rsid w:val="00650C55"/>
    <w:rsid w:val="006532A5"/>
    <w:rsid w:val="00661DD6"/>
    <w:rsid w:val="00661E85"/>
    <w:rsid w:val="00666B0F"/>
    <w:rsid w:val="0067467A"/>
    <w:rsid w:val="006834BE"/>
    <w:rsid w:val="00685AA3"/>
    <w:rsid w:val="00686544"/>
    <w:rsid w:val="006A00E2"/>
    <w:rsid w:val="006A24A1"/>
    <w:rsid w:val="006A3B06"/>
    <w:rsid w:val="006A4D5F"/>
    <w:rsid w:val="006B0D6B"/>
    <w:rsid w:val="006B1E94"/>
    <w:rsid w:val="006B4F8E"/>
    <w:rsid w:val="006B53A5"/>
    <w:rsid w:val="006B693F"/>
    <w:rsid w:val="006C3D78"/>
    <w:rsid w:val="006C3F4B"/>
    <w:rsid w:val="006C540B"/>
    <w:rsid w:val="006C7128"/>
    <w:rsid w:val="006D00E9"/>
    <w:rsid w:val="006D5525"/>
    <w:rsid w:val="006D5B59"/>
    <w:rsid w:val="006F421E"/>
    <w:rsid w:val="006F4C4A"/>
    <w:rsid w:val="00702C3A"/>
    <w:rsid w:val="007041AC"/>
    <w:rsid w:val="00717DA9"/>
    <w:rsid w:val="007222AE"/>
    <w:rsid w:val="007241A9"/>
    <w:rsid w:val="00733DDB"/>
    <w:rsid w:val="00734634"/>
    <w:rsid w:val="00736819"/>
    <w:rsid w:val="00740ED7"/>
    <w:rsid w:val="0074223E"/>
    <w:rsid w:val="007447EB"/>
    <w:rsid w:val="007505EF"/>
    <w:rsid w:val="00752F20"/>
    <w:rsid w:val="00755656"/>
    <w:rsid w:val="00757A41"/>
    <w:rsid w:val="0076024B"/>
    <w:rsid w:val="00760849"/>
    <w:rsid w:val="00760F10"/>
    <w:rsid w:val="007612F8"/>
    <w:rsid w:val="00765FE1"/>
    <w:rsid w:val="00774AA4"/>
    <w:rsid w:val="00782A24"/>
    <w:rsid w:val="00792E11"/>
    <w:rsid w:val="007932B2"/>
    <w:rsid w:val="00794E1B"/>
    <w:rsid w:val="0079691F"/>
    <w:rsid w:val="007976DE"/>
    <w:rsid w:val="007A366D"/>
    <w:rsid w:val="007B01E1"/>
    <w:rsid w:val="007B26C1"/>
    <w:rsid w:val="007C6329"/>
    <w:rsid w:val="007D1805"/>
    <w:rsid w:val="007D21DA"/>
    <w:rsid w:val="007D4CE0"/>
    <w:rsid w:val="007D7DE2"/>
    <w:rsid w:val="007F1E50"/>
    <w:rsid w:val="007F1EF5"/>
    <w:rsid w:val="00800FFF"/>
    <w:rsid w:val="008021B2"/>
    <w:rsid w:val="00806007"/>
    <w:rsid w:val="00806048"/>
    <w:rsid w:val="0080625B"/>
    <w:rsid w:val="008171ED"/>
    <w:rsid w:val="008213AA"/>
    <w:rsid w:val="00822617"/>
    <w:rsid w:val="00823565"/>
    <w:rsid w:val="00823852"/>
    <w:rsid w:val="00825B55"/>
    <w:rsid w:val="008307C3"/>
    <w:rsid w:val="00832398"/>
    <w:rsid w:val="00836ECC"/>
    <w:rsid w:val="0083792F"/>
    <w:rsid w:val="008407EC"/>
    <w:rsid w:val="008421AA"/>
    <w:rsid w:val="00842D90"/>
    <w:rsid w:val="00843966"/>
    <w:rsid w:val="00844475"/>
    <w:rsid w:val="00846887"/>
    <w:rsid w:val="00861143"/>
    <w:rsid w:val="00862F7F"/>
    <w:rsid w:val="00863562"/>
    <w:rsid w:val="00867AA5"/>
    <w:rsid w:val="0087262A"/>
    <w:rsid w:val="00874A00"/>
    <w:rsid w:val="0088005D"/>
    <w:rsid w:val="00882EE2"/>
    <w:rsid w:val="008A3062"/>
    <w:rsid w:val="008A4D65"/>
    <w:rsid w:val="008A730B"/>
    <w:rsid w:val="008B2405"/>
    <w:rsid w:val="008B467F"/>
    <w:rsid w:val="008C22B2"/>
    <w:rsid w:val="008C62F6"/>
    <w:rsid w:val="008C7BC9"/>
    <w:rsid w:val="008D21F0"/>
    <w:rsid w:val="008D42B4"/>
    <w:rsid w:val="008E6B15"/>
    <w:rsid w:val="008E75A4"/>
    <w:rsid w:val="008F215D"/>
    <w:rsid w:val="008F6395"/>
    <w:rsid w:val="00903888"/>
    <w:rsid w:val="00905D96"/>
    <w:rsid w:val="00911666"/>
    <w:rsid w:val="00912507"/>
    <w:rsid w:val="0091306F"/>
    <w:rsid w:val="00913A57"/>
    <w:rsid w:val="009166E6"/>
    <w:rsid w:val="009236E0"/>
    <w:rsid w:val="009259E9"/>
    <w:rsid w:val="00927FD6"/>
    <w:rsid w:val="00937FD5"/>
    <w:rsid w:val="00945013"/>
    <w:rsid w:val="009456A6"/>
    <w:rsid w:val="00945F4F"/>
    <w:rsid w:val="0096029B"/>
    <w:rsid w:val="00960EB8"/>
    <w:rsid w:val="00965F45"/>
    <w:rsid w:val="00975AB6"/>
    <w:rsid w:val="00990859"/>
    <w:rsid w:val="009A74E2"/>
    <w:rsid w:val="009B0DA1"/>
    <w:rsid w:val="009B2FD5"/>
    <w:rsid w:val="009B6C56"/>
    <w:rsid w:val="009C1E0B"/>
    <w:rsid w:val="009C21FE"/>
    <w:rsid w:val="009C3613"/>
    <w:rsid w:val="009C5537"/>
    <w:rsid w:val="009C7BE5"/>
    <w:rsid w:val="009D2C97"/>
    <w:rsid w:val="009D4DDD"/>
    <w:rsid w:val="009E0F97"/>
    <w:rsid w:val="009E201B"/>
    <w:rsid w:val="009E42EC"/>
    <w:rsid w:val="009E519D"/>
    <w:rsid w:val="009E6534"/>
    <w:rsid w:val="009E6C51"/>
    <w:rsid w:val="009F649A"/>
    <w:rsid w:val="009F65F8"/>
    <w:rsid w:val="00A12C61"/>
    <w:rsid w:val="00A209A6"/>
    <w:rsid w:val="00A22201"/>
    <w:rsid w:val="00A2272E"/>
    <w:rsid w:val="00A22CEC"/>
    <w:rsid w:val="00A31918"/>
    <w:rsid w:val="00A31AB7"/>
    <w:rsid w:val="00A36700"/>
    <w:rsid w:val="00A415FE"/>
    <w:rsid w:val="00A43796"/>
    <w:rsid w:val="00A4549B"/>
    <w:rsid w:val="00A53BFA"/>
    <w:rsid w:val="00A54B0D"/>
    <w:rsid w:val="00A54B68"/>
    <w:rsid w:val="00A75671"/>
    <w:rsid w:val="00A75D8F"/>
    <w:rsid w:val="00A7647A"/>
    <w:rsid w:val="00A80C56"/>
    <w:rsid w:val="00A8555B"/>
    <w:rsid w:val="00A93237"/>
    <w:rsid w:val="00A93C03"/>
    <w:rsid w:val="00A93C80"/>
    <w:rsid w:val="00A96F58"/>
    <w:rsid w:val="00AA69B5"/>
    <w:rsid w:val="00AB0BF0"/>
    <w:rsid w:val="00AB5934"/>
    <w:rsid w:val="00AB6A40"/>
    <w:rsid w:val="00AC0604"/>
    <w:rsid w:val="00AC0CA6"/>
    <w:rsid w:val="00AC1838"/>
    <w:rsid w:val="00AC1E81"/>
    <w:rsid w:val="00AD027F"/>
    <w:rsid w:val="00AD07E3"/>
    <w:rsid w:val="00AD25E4"/>
    <w:rsid w:val="00AD2886"/>
    <w:rsid w:val="00AD4891"/>
    <w:rsid w:val="00AD6FDB"/>
    <w:rsid w:val="00AE2055"/>
    <w:rsid w:val="00AE25E5"/>
    <w:rsid w:val="00AE303D"/>
    <w:rsid w:val="00AE5095"/>
    <w:rsid w:val="00AE6A2A"/>
    <w:rsid w:val="00AF7C53"/>
    <w:rsid w:val="00B070E9"/>
    <w:rsid w:val="00B07279"/>
    <w:rsid w:val="00B07F6C"/>
    <w:rsid w:val="00B121CD"/>
    <w:rsid w:val="00B15607"/>
    <w:rsid w:val="00B20DB9"/>
    <w:rsid w:val="00B269C9"/>
    <w:rsid w:val="00B323A6"/>
    <w:rsid w:val="00B40230"/>
    <w:rsid w:val="00B43CE2"/>
    <w:rsid w:val="00B609DA"/>
    <w:rsid w:val="00B63510"/>
    <w:rsid w:val="00B63743"/>
    <w:rsid w:val="00B715EF"/>
    <w:rsid w:val="00B753CF"/>
    <w:rsid w:val="00B76893"/>
    <w:rsid w:val="00B76F53"/>
    <w:rsid w:val="00B77C2F"/>
    <w:rsid w:val="00B84BD1"/>
    <w:rsid w:val="00B922FA"/>
    <w:rsid w:val="00B923C9"/>
    <w:rsid w:val="00B95ABA"/>
    <w:rsid w:val="00B969C2"/>
    <w:rsid w:val="00BA758E"/>
    <w:rsid w:val="00BB7D42"/>
    <w:rsid w:val="00BC34EB"/>
    <w:rsid w:val="00BC6B68"/>
    <w:rsid w:val="00BD4041"/>
    <w:rsid w:val="00BE23B4"/>
    <w:rsid w:val="00BE2C20"/>
    <w:rsid w:val="00BF2DC5"/>
    <w:rsid w:val="00BF3A2D"/>
    <w:rsid w:val="00BF7712"/>
    <w:rsid w:val="00C110F9"/>
    <w:rsid w:val="00C11868"/>
    <w:rsid w:val="00C161AB"/>
    <w:rsid w:val="00C1710F"/>
    <w:rsid w:val="00C208CF"/>
    <w:rsid w:val="00C41D7E"/>
    <w:rsid w:val="00C45D67"/>
    <w:rsid w:val="00C47D5B"/>
    <w:rsid w:val="00C50A24"/>
    <w:rsid w:val="00C510F9"/>
    <w:rsid w:val="00C51ED1"/>
    <w:rsid w:val="00C522D5"/>
    <w:rsid w:val="00C54F90"/>
    <w:rsid w:val="00C55782"/>
    <w:rsid w:val="00C609AC"/>
    <w:rsid w:val="00C6183D"/>
    <w:rsid w:val="00C63443"/>
    <w:rsid w:val="00C66FEE"/>
    <w:rsid w:val="00C671F6"/>
    <w:rsid w:val="00C70357"/>
    <w:rsid w:val="00C71A38"/>
    <w:rsid w:val="00C754A7"/>
    <w:rsid w:val="00C86C9D"/>
    <w:rsid w:val="00C86F7D"/>
    <w:rsid w:val="00C87844"/>
    <w:rsid w:val="00C90EA0"/>
    <w:rsid w:val="00C9150C"/>
    <w:rsid w:val="00C9684B"/>
    <w:rsid w:val="00CB4B90"/>
    <w:rsid w:val="00CB5BBC"/>
    <w:rsid w:val="00CB6633"/>
    <w:rsid w:val="00CB758C"/>
    <w:rsid w:val="00CD078F"/>
    <w:rsid w:val="00CD4DE3"/>
    <w:rsid w:val="00CD5EF8"/>
    <w:rsid w:val="00CE5731"/>
    <w:rsid w:val="00CE6EC8"/>
    <w:rsid w:val="00CE79AD"/>
    <w:rsid w:val="00CF6915"/>
    <w:rsid w:val="00D00F08"/>
    <w:rsid w:val="00D05AA3"/>
    <w:rsid w:val="00D12CF9"/>
    <w:rsid w:val="00D134BA"/>
    <w:rsid w:val="00D201CE"/>
    <w:rsid w:val="00D20CB6"/>
    <w:rsid w:val="00D2760C"/>
    <w:rsid w:val="00D27797"/>
    <w:rsid w:val="00D331D8"/>
    <w:rsid w:val="00D372AB"/>
    <w:rsid w:val="00D4354D"/>
    <w:rsid w:val="00D44512"/>
    <w:rsid w:val="00D461CD"/>
    <w:rsid w:val="00D504C8"/>
    <w:rsid w:val="00D57FD6"/>
    <w:rsid w:val="00D607C2"/>
    <w:rsid w:val="00D61EFF"/>
    <w:rsid w:val="00D71447"/>
    <w:rsid w:val="00D7148C"/>
    <w:rsid w:val="00D73628"/>
    <w:rsid w:val="00D762E7"/>
    <w:rsid w:val="00D771F1"/>
    <w:rsid w:val="00D8541A"/>
    <w:rsid w:val="00D93838"/>
    <w:rsid w:val="00D94844"/>
    <w:rsid w:val="00DA050B"/>
    <w:rsid w:val="00DA4057"/>
    <w:rsid w:val="00DA5328"/>
    <w:rsid w:val="00DA5590"/>
    <w:rsid w:val="00DB1559"/>
    <w:rsid w:val="00DD7BE6"/>
    <w:rsid w:val="00DE1A5D"/>
    <w:rsid w:val="00DE26FA"/>
    <w:rsid w:val="00DF4C1C"/>
    <w:rsid w:val="00DF5087"/>
    <w:rsid w:val="00E00218"/>
    <w:rsid w:val="00E03AA5"/>
    <w:rsid w:val="00E06149"/>
    <w:rsid w:val="00E10F8D"/>
    <w:rsid w:val="00E130A8"/>
    <w:rsid w:val="00E21C7D"/>
    <w:rsid w:val="00E33264"/>
    <w:rsid w:val="00E51FF7"/>
    <w:rsid w:val="00E66D04"/>
    <w:rsid w:val="00E679D1"/>
    <w:rsid w:val="00E714D3"/>
    <w:rsid w:val="00E83EAF"/>
    <w:rsid w:val="00E85BBD"/>
    <w:rsid w:val="00E974CF"/>
    <w:rsid w:val="00EA3641"/>
    <w:rsid w:val="00EA3CEF"/>
    <w:rsid w:val="00EA5649"/>
    <w:rsid w:val="00EB03CF"/>
    <w:rsid w:val="00EB547A"/>
    <w:rsid w:val="00EC5C3A"/>
    <w:rsid w:val="00ED5316"/>
    <w:rsid w:val="00ED686B"/>
    <w:rsid w:val="00ED6931"/>
    <w:rsid w:val="00EE1C1B"/>
    <w:rsid w:val="00EE73E9"/>
    <w:rsid w:val="00EF4248"/>
    <w:rsid w:val="00F06582"/>
    <w:rsid w:val="00F07CB1"/>
    <w:rsid w:val="00F172AA"/>
    <w:rsid w:val="00F217E5"/>
    <w:rsid w:val="00F23650"/>
    <w:rsid w:val="00F2599A"/>
    <w:rsid w:val="00F25BEC"/>
    <w:rsid w:val="00F305A0"/>
    <w:rsid w:val="00F32C04"/>
    <w:rsid w:val="00F335B0"/>
    <w:rsid w:val="00F3592D"/>
    <w:rsid w:val="00F35E72"/>
    <w:rsid w:val="00F37B58"/>
    <w:rsid w:val="00F42568"/>
    <w:rsid w:val="00F46BB8"/>
    <w:rsid w:val="00F476F0"/>
    <w:rsid w:val="00F503B2"/>
    <w:rsid w:val="00F50AF1"/>
    <w:rsid w:val="00F538DF"/>
    <w:rsid w:val="00F5542D"/>
    <w:rsid w:val="00F6574A"/>
    <w:rsid w:val="00F84281"/>
    <w:rsid w:val="00F916DF"/>
    <w:rsid w:val="00F9620E"/>
    <w:rsid w:val="00F9745E"/>
    <w:rsid w:val="00FA136A"/>
    <w:rsid w:val="00FA5A79"/>
    <w:rsid w:val="00FA5FA4"/>
    <w:rsid w:val="00FA7A9D"/>
    <w:rsid w:val="00FB5C65"/>
    <w:rsid w:val="00FD1A97"/>
    <w:rsid w:val="00FD6B14"/>
    <w:rsid w:val="00FE2349"/>
    <w:rsid w:val="00FE49D4"/>
    <w:rsid w:val="00FE646F"/>
    <w:rsid w:val="00FF060D"/>
    <w:rsid w:val="00FF0BFA"/>
    <w:rsid w:val="00FF1C5D"/>
    <w:rsid w:val="00FF561E"/>
    <w:rsid w:val="00FF64C5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6E7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9D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extebrutCar">
    <w:name w:val="Texte brut Car"/>
    <w:rPr>
      <w:rFonts w:ascii="Franklin Gothic Book" w:eastAsia="Calibri" w:hAnsi="Franklin Gothic Book" w:cs="Franklin Gothic Book"/>
      <w:i/>
      <w:sz w:val="22"/>
      <w:szCs w:val="21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2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  <w:sz w:val="22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Mangal"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En-tte1">
    <w:name w:val="En-tête1"/>
    <w:basedOn w:val="Standard"/>
  </w:style>
  <w:style w:type="paragraph" w:customStyle="1" w:styleId="Textebrut1">
    <w:name w:val="Texte brut1"/>
    <w:basedOn w:val="Normal"/>
    <w:rPr>
      <w:rFonts w:ascii="Franklin Gothic Book" w:eastAsia="Calibri" w:hAnsi="Franklin Gothic Book" w:cs="Franklin Gothic Book"/>
      <w:i/>
      <w:sz w:val="22"/>
      <w:szCs w:val="21"/>
    </w:rPr>
  </w:style>
  <w:style w:type="paragraph" w:customStyle="1" w:styleId="Listenumros31">
    <w:name w:val="Liste à numéros 31"/>
    <w:basedOn w:val="Normal"/>
  </w:style>
  <w:style w:type="paragraph" w:customStyle="1" w:styleId="En-tte2">
    <w:name w:val="En-tête2"/>
    <w:basedOn w:val="Standard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B6A4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B6A40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B6A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B6A40"/>
    <w:rPr>
      <w:sz w:val="24"/>
      <w:szCs w:val="24"/>
      <w:lang w:eastAsia="zh-CN"/>
    </w:rPr>
  </w:style>
  <w:style w:type="character" w:styleId="Accentuation">
    <w:name w:val="Emphasis"/>
    <w:basedOn w:val="Policepardfaut"/>
    <w:uiPriority w:val="20"/>
    <w:qFormat/>
    <w:rsid w:val="00F538DF"/>
    <w:rPr>
      <w:i/>
      <w:iCs/>
    </w:rPr>
  </w:style>
  <w:style w:type="character" w:customStyle="1" w:styleId="apple-converted-space">
    <w:name w:val="apple-converted-space"/>
    <w:basedOn w:val="Policepardfaut"/>
    <w:rsid w:val="00F538DF"/>
  </w:style>
  <w:style w:type="paragraph" w:styleId="Paragraphedeliste">
    <w:name w:val="List Paragraph"/>
    <w:basedOn w:val="Normal"/>
    <w:uiPriority w:val="34"/>
    <w:qFormat/>
    <w:rsid w:val="0076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queou\Documents\Mod&#232;les%20Office%20personnalis&#233;s\Mod&#232;le%20%20ProgGroupe%20II%20-%20_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 ProgGroupe II - _2022.dotx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2022-10-05T20:39:00Z</dcterms:created>
  <dcterms:modified xsi:type="dcterms:W3CDTF">2022-10-05T21:25:00Z</dcterms:modified>
</cp:coreProperties>
</file>